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648" w:rsidRPr="00F61D82" w:rsidRDefault="00324648" w:rsidP="00F61D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F61D82">
        <w:rPr>
          <w:rFonts w:ascii="Times New Roman" w:hAnsi="Times New Roman" w:cs="Times New Roman"/>
          <w:b/>
          <w:bCs/>
          <w:sz w:val="28"/>
          <w:szCs w:val="28"/>
        </w:rPr>
        <w:t xml:space="preserve"> Котовского сельского поселения</w:t>
      </w:r>
    </w:p>
    <w:p w:rsidR="00324648" w:rsidRPr="00F61D82" w:rsidRDefault="00324648" w:rsidP="00F61D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1D82">
        <w:rPr>
          <w:rFonts w:ascii="Times New Roman" w:hAnsi="Times New Roman" w:cs="Times New Roman"/>
          <w:b/>
          <w:bCs/>
          <w:sz w:val="28"/>
          <w:szCs w:val="28"/>
        </w:rPr>
        <w:t>Урюпинского муниципального района Волгоградской области</w:t>
      </w:r>
    </w:p>
    <w:p w:rsidR="00324648" w:rsidRPr="00F61D82" w:rsidRDefault="00324648" w:rsidP="00F61D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324648" w:rsidRPr="003B14B5" w:rsidRDefault="00324648" w:rsidP="003B1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648" w:rsidRPr="003B14B5" w:rsidRDefault="00324648" w:rsidP="00916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 августа 2017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3B14B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</w:p>
    <w:p w:rsidR="00324648" w:rsidRPr="003B14B5" w:rsidRDefault="00324648" w:rsidP="003B1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648" w:rsidRPr="003B14B5" w:rsidRDefault="00324648" w:rsidP="003B1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648" w:rsidRPr="003B14B5" w:rsidRDefault="00324648" w:rsidP="003B1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B14B5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 утверждении Административного </w:t>
      </w:r>
      <w:r w:rsidRPr="003B14B5">
        <w:rPr>
          <w:rFonts w:ascii="Times New Roman" w:hAnsi="Times New Roman" w:cs="Times New Roman"/>
          <w:sz w:val="28"/>
          <w:szCs w:val="28"/>
          <w:lang w:eastAsia="ru-RU"/>
        </w:rPr>
        <w:t>регламент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B14B5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 муниципальной</w:t>
      </w:r>
      <w:r w:rsidRPr="003B14B5">
        <w:rPr>
          <w:rFonts w:ascii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hAnsi="Times New Roman" w:cs="Times New Roman"/>
          <w:sz w:val="28"/>
          <w:szCs w:val="28"/>
          <w:lang w:eastAsia="ru-RU"/>
        </w:rPr>
        <w:t>и «Подготовка и выдача специального разрешения на проведение земляных работ (ордера) на территории Котовского</w:t>
      </w:r>
      <w:r w:rsidRPr="003B14B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3B14B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24648" w:rsidRPr="003B14B5" w:rsidRDefault="00324648" w:rsidP="003B1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648" w:rsidRPr="003B14B5" w:rsidRDefault="00324648" w:rsidP="003B1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648" w:rsidRPr="003B1439" w:rsidRDefault="00324648" w:rsidP="00C354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27.07.2010 № 2010-ФЗ «Об организации предоставления государственных и муниципальных услуг», </w:t>
      </w:r>
      <w:r w:rsidRPr="003B14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ым законом № 131-ФЗ от 06.10.2003</w:t>
      </w:r>
      <w:r w:rsidRPr="003B14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«Об общих принципах организаци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местного самоуправления в РФ».</w:t>
      </w:r>
      <w:r w:rsidRPr="003B14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целях повышения качества исполнения и доступности результатов предоставления муниципальных услуг</w:t>
      </w:r>
      <w:r>
        <w:rPr>
          <w:rFonts w:ascii="Times New Roman" w:hAnsi="Times New Roman" w:cs="Times New Roman"/>
          <w:sz w:val="28"/>
          <w:szCs w:val="28"/>
        </w:rPr>
        <w:t>, и руководствуясь Уставом Котовского</w:t>
      </w:r>
      <w:r w:rsidRPr="003B143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324648" w:rsidRPr="003B1439" w:rsidRDefault="00324648" w:rsidP="003B1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648" w:rsidRPr="003B1439" w:rsidRDefault="00324648" w:rsidP="00F61D82">
      <w:pPr>
        <w:spacing w:after="0" w:line="250" w:lineRule="atLeast"/>
        <w:ind w:firstLine="360"/>
        <w:rPr>
          <w:rFonts w:ascii="Times New Roman" w:hAnsi="Times New Roman" w:cs="Times New Roman"/>
          <w:color w:val="5A5A4F"/>
          <w:sz w:val="28"/>
          <w:szCs w:val="28"/>
          <w:lang w:eastAsia="ru-RU"/>
        </w:rPr>
      </w:pPr>
      <w:r w:rsidRPr="003B14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324648" w:rsidRDefault="00324648" w:rsidP="003B1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648" w:rsidRDefault="00324648" w:rsidP="00FA13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14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Утвердить Административный регламент </w:t>
      </w:r>
      <w:r w:rsidRPr="009700EF">
        <w:rPr>
          <w:rFonts w:ascii="Times New Roman" w:hAnsi="Times New Roman" w:cs="Times New Roman"/>
          <w:sz w:val="28"/>
          <w:szCs w:val="28"/>
          <w:lang w:eastAsia="ar-SA"/>
        </w:rPr>
        <w:t>предоставления 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Подготовка и выдача специального разрешения на проведение земляных работ (ордера) на территории Котовского</w:t>
      </w:r>
      <w:r w:rsidRPr="003B14B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в Приложении.</w:t>
      </w:r>
    </w:p>
    <w:p w:rsidR="00324648" w:rsidRPr="008945EA" w:rsidRDefault="00324648" w:rsidP="008945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945EA">
        <w:rPr>
          <w:rFonts w:ascii="Times New Roman" w:hAnsi="Times New Roman" w:cs="Times New Roman"/>
          <w:sz w:val="28"/>
          <w:szCs w:val="28"/>
        </w:rPr>
        <w:t xml:space="preserve">. Разместить информацию о предоставляемых муниципальных услугах администрацией </w:t>
      </w:r>
      <w:r>
        <w:rPr>
          <w:rFonts w:ascii="Times New Roman" w:hAnsi="Times New Roman" w:cs="Times New Roman"/>
          <w:sz w:val="28"/>
          <w:szCs w:val="28"/>
        </w:rPr>
        <w:t>Котовского</w:t>
      </w:r>
      <w:r w:rsidRPr="008945EA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 на Федеральном портале государственных и муниципальных услуг </w:t>
      </w:r>
      <w:hyperlink r:id="rId5" w:history="1">
        <w:r w:rsidRPr="008945EA">
          <w:rPr>
            <w:rStyle w:val="Hyperlink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8945EA">
        <w:rPr>
          <w:rFonts w:ascii="Times New Roman" w:hAnsi="Times New Roman" w:cs="Times New Roman"/>
          <w:sz w:val="28"/>
          <w:szCs w:val="28"/>
        </w:rPr>
        <w:t xml:space="preserve"> и на Региональном портале государственных и муниципальных услуг </w:t>
      </w:r>
      <w:hyperlink r:id="rId6" w:history="1">
        <w:r w:rsidRPr="008945EA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945EA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8945EA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8945EA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8945EA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volganet</w:t>
        </w:r>
        <w:r w:rsidRPr="008945EA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8945EA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945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648" w:rsidRDefault="00324648" w:rsidP="00FA13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B14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Контроль за выполнением настоящего постановления оставляю за собой.</w:t>
      </w:r>
    </w:p>
    <w:p w:rsidR="00324648" w:rsidRPr="00C35441" w:rsidRDefault="00324648" w:rsidP="00FA13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C3544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Обнародовать</w:t>
      </w:r>
      <w:r w:rsidRPr="00C35441">
        <w:rPr>
          <w:rFonts w:ascii="Times New Roman" w:hAnsi="Times New Roman" w:cs="Times New Roman"/>
          <w:sz w:val="28"/>
          <w:szCs w:val="28"/>
          <w:lang w:eastAsia="ru-RU"/>
        </w:rPr>
        <w:t xml:space="preserve"> данное постановление в подразделе 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Котовское </w:t>
      </w:r>
      <w:r w:rsidRPr="00C35441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 w:rsidRPr="00C35441">
        <w:rPr>
          <w:rFonts w:ascii="Times New Roman" w:hAnsi="Times New Roman" w:cs="Times New Roman"/>
          <w:sz w:val="28"/>
          <w:szCs w:val="28"/>
          <w:u w:val="single"/>
          <w:lang w:eastAsia="ru-RU"/>
        </w:rPr>
        <w:t>www.umr34.</w:t>
      </w:r>
      <w:r w:rsidRPr="00C35441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ru</w:t>
      </w:r>
      <w:r w:rsidRPr="00C35441">
        <w:rPr>
          <w:rFonts w:ascii="Times New Roman" w:hAnsi="Times New Roman" w:cs="Times New Roman"/>
          <w:sz w:val="28"/>
          <w:szCs w:val="28"/>
          <w:lang w:eastAsia="ru-RU"/>
        </w:rPr>
        <w:t xml:space="preserve"> и разместить на информационных стендах сельского поселения согласно Уставу </w:t>
      </w:r>
      <w:r>
        <w:rPr>
          <w:rFonts w:ascii="Times New Roman" w:hAnsi="Times New Roman" w:cs="Times New Roman"/>
          <w:sz w:val="28"/>
          <w:szCs w:val="28"/>
          <w:lang w:eastAsia="ru-RU"/>
        </w:rPr>
        <w:t>Котовского</w:t>
      </w:r>
      <w:r w:rsidRPr="00C3544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324648" w:rsidRPr="00C35441" w:rsidRDefault="00324648" w:rsidP="00C354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C35441">
        <w:rPr>
          <w:rFonts w:ascii="Times New Roman" w:hAnsi="Times New Roman" w:cs="Times New Roman"/>
          <w:sz w:val="28"/>
          <w:szCs w:val="28"/>
          <w:lang w:eastAsia="ru-RU"/>
        </w:rPr>
        <w:t xml:space="preserve">. Настоящие постановление вступает в силу со дня его официального обнародования. </w:t>
      </w:r>
    </w:p>
    <w:p w:rsidR="00324648" w:rsidRDefault="00324648" w:rsidP="003B1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648" w:rsidRDefault="00324648" w:rsidP="003B14B5">
      <w:pPr>
        <w:spacing w:after="0" w:line="25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14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Котовского</w:t>
      </w:r>
      <w:r w:rsidRPr="002F7C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24648" w:rsidRPr="003B1439" w:rsidRDefault="00324648" w:rsidP="003B14B5">
      <w:pPr>
        <w:spacing w:after="0" w:line="250" w:lineRule="atLeast"/>
        <w:rPr>
          <w:rFonts w:ascii="Times New Roman" w:hAnsi="Times New Roman" w:cs="Times New Roman"/>
          <w:color w:val="5A5A4F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B14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ельского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B14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14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Г.В. Иванова</w:t>
      </w:r>
    </w:p>
    <w:p w:rsidR="00324648" w:rsidRDefault="00324648" w:rsidP="003B1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648" w:rsidRDefault="00324648" w:rsidP="003B1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648" w:rsidRPr="00B656CE" w:rsidRDefault="00324648" w:rsidP="00445F67">
      <w:pPr>
        <w:suppressAutoHyphens/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bookmarkStart w:id="1" w:name="sub_1000"/>
      <w:bookmarkEnd w:id="0"/>
    </w:p>
    <w:p w:rsidR="00324648" w:rsidRPr="00B656CE" w:rsidRDefault="00324648" w:rsidP="00445F67">
      <w:pPr>
        <w:suppressAutoHyphens/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324648" w:rsidRPr="00B656CE" w:rsidRDefault="00324648" w:rsidP="00445F67">
      <w:pPr>
        <w:suppressAutoHyphens/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324648" w:rsidRPr="003B14B5" w:rsidRDefault="00324648" w:rsidP="00445F67">
      <w:pPr>
        <w:suppressAutoHyphens/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B14B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Приложение </w:t>
      </w:r>
    </w:p>
    <w:p w:rsidR="00324648" w:rsidRPr="003B14B5" w:rsidRDefault="00324648" w:rsidP="00445F67">
      <w:pPr>
        <w:suppressAutoHyphens/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B14B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к постановлению администрации </w:t>
      </w:r>
    </w:p>
    <w:p w:rsidR="00324648" w:rsidRPr="003B14B5" w:rsidRDefault="00324648" w:rsidP="00445F67">
      <w:pPr>
        <w:suppressAutoHyphens/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Котовского</w:t>
      </w:r>
      <w:r w:rsidRPr="003B14B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</w:t>
      </w:r>
    </w:p>
    <w:p w:rsidR="00324648" w:rsidRPr="003B14B5" w:rsidRDefault="00324648" w:rsidP="003B14B5">
      <w:pPr>
        <w:suppressAutoHyphens/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от 7 августа 2017  </w:t>
      </w:r>
      <w:r w:rsidRPr="003B14B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25</w:t>
      </w:r>
    </w:p>
    <w:p w:rsidR="00324648" w:rsidRPr="009700EF" w:rsidRDefault="00324648" w:rsidP="00445F6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700EF">
        <w:rPr>
          <w:rFonts w:ascii="Times New Roman" w:hAnsi="Times New Roman" w:cs="Times New Roman"/>
          <w:sz w:val="28"/>
          <w:szCs w:val="28"/>
          <w:lang w:eastAsia="ar-SA"/>
        </w:rPr>
        <w:t>Административный регламент</w:t>
      </w:r>
    </w:p>
    <w:p w:rsidR="00324648" w:rsidRPr="009700EF" w:rsidRDefault="00324648" w:rsidP="00445F6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700EF">
        <w:rPr>
          <w:rFonts w:ascii="Times New Roman" w:hAnsi="Times New Roman" w:cs="Times New Roman"/>
          <w:sz w:val="28"/>
          <w:szCs w:val="28"/>
          <w:lang w:eastAsia="ar-SA"/>
        </w:rPr>
        <w:t>предоставления муниципальной услуги</w:t>
      </w:r>
    </w:p>
    <w:p w:rsidR="00324648" w:rsidRPr="009700EF" w:rsidRDefault="00324648" w:rsidP="00445F6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Подготовка и выдача специального разрешения на проведение земляных работ (ордера) на территории Котовского</w:t>
      </w:r>
      <w:r w:rsidRPr="003B14B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24648" w:rsidRPr="009700EF" w:rsidRDefault="00324648" w:rsidP="00B656C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24648" w:rsidRPr="00B656CE" w:rsidRDefault="00324648" w:rsidP="00B656C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656CE">
        <w:rPr>
          <w:rFonts w:ascii="Times New Roman" w:hAnsi="Times New Roman" w:cs="Times New Roman"/>
          <w:sz w:val="28"/>
          <w:szCs w:val="28"/>
          <w:lang w:eastAsia="ar-SA"/>
        </w:rPr>
        <w:t>I. Общие положения</w:t>
      </w:r>
    </w:p>
    <w:p w:rsidR="00324648" w:rsidRPr="00B656CE" w:rsidRDefault="00324648" w:rsidP="00B656C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24648" w:rsidRPr="009700EF" w:rsidRDefault="00324648" w:rsidP="009700E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700EF">
        <w:rPr>
          <w:rFonts w:ascii="Times New Roman" w:hAnsi="Times New Roman" w:cs="Times New Roman"/>
          <w:sz w:val="28"/>
          <w:szCs w:val="28"/>
          <w:lang w:eastAsia="ar-SA"/>
        </w:rPr>
        <w:t>1.1. Административный регламент предоставления муниципальной услуги по подготовке и выдаче специального разрешения на право производства земляных работ (ордера) (далее - Регламент) устанавливает порядок предоставления муниципальной услуги и стандарт предоставления муниципальной услуги.</w:t>
      </w:r>
    </w:p>
    <w:p w:rsidR="00324648" w:rsidRPr="003312BF" w:rsidRDefault="00324648" w:rsidP="009700E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700EF">
        <w:rPr>
          <w:rFonts w:ascii="Times New Roman" w:hAnsi="Times New Roman" w:cs="Times New Roman"/>
          <w:sz w:val="28"/>
          <w:szCs w:val="28"/>
          <w:lang w:eastAsia="ar-SA"/>
        </w:rPr>
        <w:t>1.2. Заявителями на предоставление муниципальной услуги по подготовке и выдаче специального разрешения на право производства земляных работ являются: юридические лица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9700EF">
        <w:rPr>
          <w:rFonts w:ascii="Times New Roman" w:hAnsi="Times New Roman" w:cs="Times New Roman"/>
          <w:sz w:val="28"/>
          <w:szCs w:val="28"/>
          <w:lang w:eastAsia="ar-SA"/>
        </w:rPr>
        <w:t xml:space="preserve">индивидуальные предприниматели,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 также предприятия и организации всех форм собственности </w:t>
      </w:r>
      <w:r w:rsidRPr="009700EF">
        <w:rPr>
          <w:rFonts w:ascii="Times New Roman" w:hAnsi="Times New Roman" w:cs="Times New Roman"/>
          <w:sz w:val="28"/>
          <w:szCs w:val="28"/>
          <w:lang w:eastAsia="ar-SA"/>
        </w:rPr>
        <w:t xml:space="preserve">осуществляющие свою деятельность на территории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Котовского </w:t>
      </w:r>
      <w:r w:rsidRPr="009700EF">
        <w:rPr>
          <w:rFonts w:ascii="Times New Roman" w:hAnsi="Times New Roman" w:cs="Times New Roman"/>
          <w:sz w:val="28"/>
          <w:szCs w:val="28"/>
          <w:lang w:eastAsia="ar-SA"/>
        </w:rPr>
        <w:t>сельско</w:t>
      </w:r>
      <w:r>
        <w:rPr>
          <w:rFonts w:ascii="Times New Roman" w:hAnsi="Times New Roman" w:cs="Times New Roman"/>
          <w:sz w:val="28"/>
          <w:szCs w:val="28"/>
          <w:lang w:eastAsia="ar-SA"/>
        </w:rPr>
        <w:t>го</w:t>
      </w:r>
      <w:r w:rsidRPr="009700EF"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Pr="009700EF">
        <w:rPr>
          <w:rFonts w:ascii="Times New Roman" w:hAnsi="Times New Roman" w:cs="Times New Roman"/>
          <w:sz w:val="28"/>
          <w:szCs w:val="28"/>
          <w:lang w:eastAsia="ar-SA"/>
        </w:rPr>
        <w:t>, физические лица, а также представители заявителей, действующие на основании доверенности, оформленной в соответствии с законодательством Российской Федерации.</w:t>
      </w:r>
    </w:p>
    <w:p w:rsidR="00324648" w:rsidRPr="003312BF" w:rsidRDefault="00324648" w:rsidP="00445F6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24648" w:rsidRPr="002074BB" w:rsidRDefault="00324648" w:rsidP="00445F6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2074BB">
        <w:rPr>
          <w:rFonts w:ascii="Times New Roman" w:hAnsi="Times New Roman" w:cs="Times New Roman"/>
          <w:sz w:val="28"/>
          <w:szCs w:val="28"/>
          <w:lang w:eastAsia="ar-SA"/>
        </w:rPr>
        <w:t>II. Стандарт предоставления муниципальной услуги</w:t>
      </w:r>
    </w:p>
    <w:p w:rsidR="00324648" w:rsidRPr="003312BF" w:rsidRDefault="00324648" w:rsidP="00445F6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324648" w:rsidRPr="003312BF" w:rsidRDefault="00324648" w:rsidP="00445F6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312BF">
        <w:rPr>
          <w:rFonts w:ascii="Times New Roman" w:hAnsi="Times New Roman" w:cs="Times New Roman"/>
          <w:sz w:val="28"/>
          <w:szCs w:val="28"/>
          <w:lang w:eastAsia="ar-SA"/>
        </w:rPr>
        <w:t>2.1. Наименование муниципальной услуги: «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Подготовка и выдача специального разрешения на проведение земляных работ (ордера) на территории Котовского</w:t>
      </w:r>
      <w:r w:rsidRPr="003B14B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312BF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</w:p>
    <w:p w:rsidR="00324648" w:rsidRPr="003312BF" w:rsidRDefault="00324648" w:rsidP="00445F6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312BF">
        <w:rPr>
          <w:rFonts w:ascii="Times New Roman" w:hAnsi="Times New Roman" w:cs="Times New Roman"/>
          <w:sz w:val="28"/>
          <w:szCs w:val="28"/>
          <w:lang w:eastAsia="ar-SA"/>
        </w:rPr>
        <w:t>2.2. Наименование органа, предоставляющего муниципальную услугу:</w:t>
      </w:r>
    </w:p>
    <w:p w:rsidR="00324648" w:rsidRPr="003312BF" w:rsidRDefault="00324648" w:rsidP="00445F6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312BF">
        <w:rPr>
          <w:rFonts w:ascii="Times New Roman" w:hAnsi="Times New Roman" w:cs="Times New Roman"/>
          <w:sz w:val="28"/>
          <w:szCs w:val="28"/>
          <w:lang w:eastAsia="ar-SA"/>
        </w:rPr>
        <w:t xml:space="preserve">Услуга предоставляется администрацией </w:t>
      </w:r>
      <w:r>
        <w:rPr>
          <w:rFonts w:ascii="Times New Roman" w:hAnsi="Times New Roman" w:cs="Times New Roman"/>
          <w:sz w:val="28"/>
          <w:szCs w:val="28"/>
          <w:lang w:eastAsia="ar-SA"/>
        </w:rPr>
        <w:t>Котовского</w:t>
      </w:r>
      <w:r w:rsidRPr="003312BF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(далее – администрация):</w:t>
      </w:r>
    </w:p>
    <w:p w:rsidR="00324648" w:rsidRDefault="00324648" w:rsidP="00445F6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403122</w:t>
      </w:r>
      <w:r w:rsidRPr="00331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Волгоградская область, Урюпинский район, х.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Котовский, </w:t>
      </w:r>
    </w:p>
    <w:p w:rsidR="00324648" w:rsidRPr="003312BF" w:rsidRDefault="00324648" w:rsidP="00445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ул. Центральная, 39.</w:t>
      </w:r>
    </w:p>
    <w:p w:rsidR="00324648" w:rsidRPr="003312BF" w:rsidRDefault="00324648" w:rsidP="00445F6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12BF">
        <w:rPr>
          <w:rFonts w:ascii="Times New Roman" w:hAnsi="Times New Roman" w:cs="Times New Roman"/>
          <w:sz w:val="28"/>
          <w:szCs w:val="28"/>
          <w:lang w:eastAsia="ru-RU"/>
        </w:rPr>
        <w:t xml:space="preserve">Местонахождение и почтовый адрес: </w:t>
      </w:r>
      <w:r w:rsidRPr="003312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адрес электронной почты: </w:t>
      </w:r>
      <w:hyperlink r:id="rId7" w:history="1">
        <w:r w:rsidRPr="00CA703A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  <w:lang w:eastAsia="ru-RU"/>
          </w:rPr>
          <w:t>ra_uryp15sp@volganet.ru</w:t>
        </w:r>
      </w:hyperlink>
      <w:r w:rsidRPr="003312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а также по телефону </w:t>
      </w:r>
    </w:p>
    <w:p w:rsidR="00324648" w:rsidRPr="00445F67" w:rsidRDefault="00324648" w:rsidP="00445F6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8(84442) 9-33</w:t>
      </w:r>
      <w:r w:rsidRPr="00445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25</w:t>
      </w:r>
      <w:r w:rsidRPr="00445F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24648" w:rsidRPr="00445F67" w:rsidRDefault="00324648" w:rsidP="00445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F6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Котовского</w:t>
      </w:r>
      <w:r w:rsidRPr="00445F67">
        <w:rPr>
          <w:rFonts w:ascii="Times New Roman" w:hAnsi="Times New Roman" w:cs="Times New Roman"/>
          <w:sz w:val="28"/>
          <w:szCs w:val="28"/>
        </w:rPr>
        <w:t xml:space="preserve"> сельского поселения работает по следующему графику:</w:t>
      </w:r>
    </w:p>
    <w:p w:rsidR="00324648" w:rsidRPr="00445F67" w:rsidRDefault="00324648" w:rsidP="00445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F67">
        <w:rPr>
          <w:rFonts w:ascii="Times New Roman" w:hAnsi="Times New Roman" w:cs="Times New Roman"/>
          <w:sz w:val="28"/>
          <w:szCs w:val="28"/>
        </w:rPr>
        <w:t>Понедельник-Пятница с 8:00 до 17:00</w:t>
      </w:r>
    </w:p>
    <w:p w:rsidR="00324648" w:rsidRPr="00445F67" w:rsidRDefault="00324648" w:rsidP="00445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F67">
        <w:rPr>
          <w:rFonts w:ascii="Times New Roman" w:hAnsi="Times New Roman" w:cs="Times New Roman"/>
          <w:sz w:val="28"/>
          <w:szCs w:val="28"/>
        </w:rPr>
        <w:t>Перерыв на обед с 12:00 до 13:00</w:t>
      </w:r>
    </w:p>
    <w:p w:rsidR="00324648" w:rsidRPr="00445F67" w:rsidRDefault="00324648" w:rsidP="00445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F67">
        <w:rPr>
          <w:rFonts w:ascii="Times New Roman" w:hAnsi="Times New Roman" w:cs="Times New Roman"/>
          <w:sz w:val="28"/>
          <w:szCs w:val="28"/>
        </w:rPr>
        <w:t>Выходной день: суббота, воскресенье.</w:t>
      </w:r>
    </w:p>
    <w:p w:rsidR="00324648" w:rsidRPr="00445F67" w:rsidRDefault="00324648" w:rsidP="00445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F67">
        <w:rPr>
          <w:rFonts w:ascii="Times New Roman" w:hAnsi="Times New Roman" w:cs="Times New Roman"/>
          <w:sz w:val="28"/>
          <w:szCs w:val="28"/>
        </w:rPr>
        <w:t>Адрес о</w:t>
      </w:r>
      <w:r>
        <w:rPr>
          <w:rFonts w:ascii="Times New Roman" w:hAnsi="Times New Roman" w:cs="Times New Roman"/>
          <w:sz w:val="28"/>
          <w:szCs w:val="28"/>
        </w:rPr>
        <w:t xml:space="preserve">фициального сайта администрации: Администрация </w:t>
      </w:r>
      <w:r w:rsidRPr="00445F67">
        <w:rPr>
          <w:rFonts w:ascii="Times New Roman" w:hAnsi="Times New Roman" w:cs="Times New Roman"/>
          <w:sz w:val="28"/>
          <w:szCs w:val="28"/>
        </w:rPr>
        <w:t xml:space="preserve">Урюпинского муниципального района в разделе Административное деление в подразделе </w:t>
      </w:r>
      <w:r>
        <w:rPr>
          <w:rFonts w:ascii="Times New Roman" w:hAnsi="Times New Roman" w:cs="Times New Roman"/>
          <w:sz w:val="28"/>
          <w:szCs w:val="28"/>
        </w:rPr>
        <w:t xml:space="preserve">Котовское </w:t>
      </w:r>
      <w:r w:rsidRPr="00445F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45F67">
        <w:rPr>
          <w:rFonts w:ascii="Times New Roman" w:hAnsi="Times New Roman" w:cs="Times New Roman"/>
          <w:sz w:val="28"/>
          <w:szCs w:val="28"/>
        </w:rPr>
        <w:t>http://www.</w:t>
      </w:r>
      <w:r w:rsidRPr="00445F67">
        <w:rPr>
          <w:rFonts w:ascii="Times New Roman" w:hAnsi="Times New Roman" w:cs="Times New Roman"/>
          <w:sz w:val="28"/>
          <w:szCs w:val="28"/>
          <w:lang w:val="en-US"/>
        </w:rPr>
        <w:t>umr</w:t>
      </w:r>
      <w:r w:rsidRPr="00445F67">
        <w:rPr>
          <w:rFonts w:ascii="Times New Roman" w:hAnsi="Times New Roman" w:cs="Times New Roman"/>
          <w:sz w:val="28"/>
          <w:szCs w:val="28"/>
        </w:rPr>
        <w:t>34.ru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45F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4648" w:rsidRPr="00580A69" w:rsidRDefault="00324648" w:rsidP="00580A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80A69">
        <w:rPr>
          <w:rFonts w:ascii="Times New Roman" w:hAnsi="Times New Roman" w:cs="Times New Roman"/>
          <w:sz w:val="28"/>
          <w:szCs w:val="28"/>
          <w:lang w:eastAsia="ar-SA"/>
        </w:rPr>
        <w:t xml:space="preserve">2.2. Администрация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Котовского </w:t>
      </w:r>
      <w:r w:rsidRPr="00580A69">
        <w:rPr>
          <w:rFonts w:ascii="Times New Roman" w:hAnsi="Times New Roman" w:cs="Times New Roman"/>
          <w:sz w:val="28"/>
          <w:szCs w:val="28"/>
          <w:lang w:eastAsia="ar-SA"/>
        </w:rPr>
        <w:t>сельского поселения при предоставлении муниципальной услуги не вправе требовать от заявителя:</w:t>
      </w:r>
    </w:p>
    <w:p w:rsidR="00324648" w:rsidRPr="00580A69" w:rsidRDefault="00324648" w:rsidP="00580A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80A69">
        <w:rPr>
          <w:rFonts w:ascii="Times New Roman" w:hAnsi="Times New Roman" w:cs="Times New Roman"/>
          <w:sz w:val="28"/>
          <w:szCs w:val="28"/>
          <w:lang w:eastAsia="ar-SA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указанными в п. 2.5 настоящего Регламента;</w:t>
      </w:r>
    </w:p>
    <w:p w:rsidR="00324648" w:rsidRPr="00580A69" w:rsidRDefault="00324648" w:rsidP="00580A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80A69">
        <w:rPr>
          <w:rFonts w:ascii="Times New Roman" w:hAnsi="Times New Roman" w:cs="Times New Roman"/>
          <w:sz w:val="28"/>
          <w:szCs w:val="28"/>
          <w:lang w:eastAsia="ar-SA"/>
        </w:rPr>
        <w:t>2) осуществления действий, в том числе согласований, необходимых для получения муниципальных услуг и связанных с обращением в иные органы и организации, за исключением получения услуг и получения документов и информации, предоставляемых в результате предоставления таких услуг.</w:t>
      </w:r>
    </w:p>
    <w:p w:rsidR="00324648" w:rsidRPr="00580A69" w:rsidRDefault="00324648" w:rsidP="00580A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80A69">
        <w:rPr>
          <w:rFonts w:ascii="Times New Roman" w:hAnsi="Times New Roman" w:cs="Times New Roman"/>
          <w:sz w:val="28"/>
          <w:szCs w:val="28"/>
          <w:lang w:eastAsia="ar-SA"/>
        </w:rPr>
        <w:t>2.3. Результат предоставления муниципальной услуги - выдача заявителю специального разрешения на право производства земляных работ (ордера) (далее - специальное разрешение) либо выдача уведомления об отказе в предоставлении муниципальной услуги по основаниям, предусмотренным пунктом 2.8 настоящего Регламента.</w:t>
      </w:r>
    </w:p>
    <w:p w:rsidR="00324648" w:rsidRPr="00580A69" w:rsidRDefault="00324648" w:rsidP="00580A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80A69">
        <w:rPr>
          <w:rFonts w:ascii="Times New Roman" w:hAnsi="Times New Roman" w:cs="Times New Roman"/>
          <w:sz w:val="28"/>
          <w:szCs w:val="28"/>
          <w:lang w:eastAsia="ar-SA"/>
        </w:rPr>
        <w:t>2.4. Срок предоставления муниципальной услуги составляет 20 календарных дней.</w:t>
      </w:r>
    </w:p>
    <w:p w:rsidR="00324648" w:rsidRPr="00580A69" w:rsidRDefault="00324648" w:rsidP="00580A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80A69">
        <w:rPr>
          <w:rFonts w:ascii="Times New Roman" w:hAnsi="Times New Roman" w:cs="Times New Roman"/>
          <w:sz w:val="28"/>
          <w:szCs w:val="28"/>
          <w:lang w:eastAsia="ar-SA"/>
        </w:rPr>
        <w:t>2.5. Правовые основания для предоставления муниципальной услуги:</w:t>
      </w:r>
    </w:p>
    <w:p w:rsidR="00324648" w:rsidRPr="00580A69" w:rsidRDefault="00324648" w:rsidP="00580A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80A69">
        <w:rPr>
          <w:rFonts w:ascii="Times New Roman" w:hAnsi="Times New Roman" w:cs="Times New Roman"/>
          <w:sz w:val="28"/>
          <w:szCs w:val="28"/>
          <w:lang w:eastAsia="ar-SA"/>
        </w:rPr>
        <w:t>- Гражданский кодекс Российской Федерации;</w:t>
      </w:r>
    </w:p>
    <w:p w:rsidR="00324648" w:rsidRPr="00580A69" w:rsidRDefault="00324648" w:rsidP="00580A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80A69">
        <w:rPr>
          <w:rFonts w:ascii="Times New Roman" w:hAnsi="Times New Roman" w:cs="Times New Roman"/>
          <w:sz w:val="28"/>
          <w:szCs w:val="28"/>
          <w:lang w:eastAsia="ar-SA"/>
        </w:rPr>
        <w:t xml:space="preserve">- Устав </w:t>
      </w:r>
      <w:r>
        <w:rPr>
          <w:rFonts w:ascii="Times New Roman" w:hAnsi="Times New Roman" w:cs="Times New Roman"/>
          <w:sz w:val="28"/>
          <w:szCs w:val="28"/>
          <w:lang w:eastAsia="ar-SA"/>
        </w:rPr>
        <w:t>Котовского сельского поселения</w:t>
      </w:r>
      <w:r w:rsidRPr="00580A69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324648" w:rsidRPr="00580A69" w:rsidRDefault="00324648" w:rsidP="00580A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80A69">
        <w:rPr>
          <w:rFonts w:ascii="Times New Roman" w:hAnsi="Times New Roman" w:cs="Times New Roman"/>
          <w:sz w:val="28"/>
          <w:szCs w:val="28"/>
          <w:lang w:eastAsia="ar-SA"/>
        </w:rPr>
        <w:t xml:space="preserve">- Правила благоустройства территории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Котовского </w:t>
      </w:r>
      <w:r w:rsidRPr="00580A69">
        <w:rPr>
          <w:rFonts w:ascii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утвержденные Решением Совета депутатов</w:t>
      </w:r>
      <w:r w:rsidRPr="00580A6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Котовского </w:t>
      </w:r>
      <w:r w:rsidRPr="00580A69">
        <w:rPr>
          <w:rFonts w:ascii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  <w:highlight w:val="yellow"/>
          <w:lang w:eastAsia="ar-SA"/>
        </w:rPr>
        <w:t>от 24.04.2017 №20/56</w:t>
      </w:r>
      <w:r w:rsidRPr="00580A69">
        <w:rPr>
          <w:rFonts w:ascii="Times New Roman" w:hAnsi="Times New Roman" w:cs="Times New Roman"/>
          <w:sz w:val="28"/>
          <w:szCs w:val="28"/>
          <w:highlight w:val="yellow"/>
          <w:lang w:eastAsia="ar-SA"/>
        </w:rPr>
        <w:t>;</w:t>
      </w:r>
    </w:p>
    <w:p w:rsidR="00324648" w:rsidRPr="00580A69" w:rsidRDefault="00324648" w:rsidP="00580A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80A69">
        <w:rPr>
          <w:rFonts w:ascii="Times New Roman" w:hAnsi="Times New Roman" w:cs="Times New Roman"/>
          <w:sz w:val="28"/>
          <w:szCs w:val="28"/>
          <w:lang w:eastAsia="ar-SA"/>
        </w:rPr>
        <w:t>2.6. Для получения специального разрешения заявитель подает в администраци</w:t>
      </w:r>
      <w:r>
        <w:rPr>
          <w:rFonts w:ascii="Times New Roman" w:hAnsi="Times New Roman" w:cs="Times New Roman"/>
          <w:sz w:val="28"/>
          <w:szCs w:val="28"/>
          <w:lang w:eastAsia="ar-SA"/>
        </w:rPr>
        <w:t>ю Котовского сельского поселения</w:t>
      </w:r>
      <w:r w:rsidRPr="00580A69">
        <w:rPr>
          <w:rFonts w:ascii="Times New Roman" w:hAnsi="Times New Roman" w:cs="Times New Roman"/>
          <w:sz w:val="28"/>
          <w:szCs w:val="28"/>
          <w:lang w:eastAsia="ar-SA"/>
        </w:rPr>
        <w:t xml:space="preserve"> следующие документы:</w:t>
      </w:r>
    </w:p>
    <w:p w:rsidR="00324648" w:rsidRPr="00580A69" w:rsidRDefault="00324648" w:rsidP="00580A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80A69">
        <w:rPr>
          <w:rFonts w:ascii="Times New Roman" w:hAnsi="Times New Roman" w:cs="Times New Roman"/>
          <w:sz w:val="28"/>
          <w:szCs w:val="28"/>
          <w:lang w:eastAsia="ar-SA"/>
        </w:rPr>
        <w:t>а) заявление для юридических лиц и индивидуальных предпринимателей по форме приложения 1 к настоящему Регламенту;</w:t>
      </w:r>
    </w:p>
    <w:p w:rsidR="00324648" w:rsidRPr="00580A69" w:rsidRDefault="00324648" w:rsidP="00580A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80A69">
        <w:rPr>
          <w:rFonts w:ascii="Times New Roman" w:hAnsi="Times New Roman" w:cs="Times New Roman"/>
          <w:sz w:val="28"/>
          <w:szCs w:val="28"/>
          <w:lang w:eastAsia="ar-SA"/>
        </w:rPr>
        <w:t>б) заявление для физических лиц по форме приложения 2 к настоящему Регламенту;</w:t>
      </w:r>
    </w:p>
    <w:p w:rsidR="00324648" w:rsidRPr="00580A69" w:rsidRDefault="00324648" w:rsidP="00580A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80A69">
        <w:rPr>
          <w:rFonts w:ascii="Times New Roman" w:hAnsi="Times New Roman" w:cs="Times New Roman"/>
          <w:sz w:val="28"/>
          <w:szCs w:val="28"/>
          <w:lang w:eastAsia="ar-SA"/>
        </w:rPr>
        <w:t>в) физические лица представляют заполненное согласие на обработку персональных данных (приложение 3 к настоящему Регламенту);</w:t>
      </w:r>
    </w:p>
    <w:p w:rsidR="00324648" w:rsidRPr="0057627C" w:rsidRDefault="00324648" w:rsidP="0057627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80A69">
        <w:rPr>
          <w:rFonts w:ascii="Times New Roman" w:hAnsi="Times New Roman" w:cs="Times New Roman"/>
          <w:sz w:val="28"/>
          <w:szCs w:val="28"/>
          <w:lang w:eastAsia="ar-SA"/>
        </w:rPr>
        <w:t xml:space="preserve">г) доверенность, оформленную в установленном законом порядке (в случае если от имени заявителя </w:t>
      </w:r>
      <w:r w:rsidRPr="0057627C">
        <w:rPr>
          <w:rFonts w:ascii="Times New Roman" w:hAnsi="Times New Roman" w:cs="Times New Roman"/>
          <w:sz w:val="28"/>
          <w:szCs w:val="28"/>
          <w:lang w:eastAsia="ar-SA"/>
        </w:rPr>
        <w:t>с заявлением о предоставлении муниципальной услуги обращается уполномоченное лицо);</w:t>
      </w:r>
    </w:p>
    <w:p w:rsidR="00324648" w:rsidRPr="0057627C" w:rsidRDefault="00324648" w:rsidP="0057627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627C">
        <w:rPr>
          <w:rFonts w:ascii="Times New Roman" w:hAnsi="Times New Roman" w:cs="Times New Roman"/>
          <w:sz w:val="28"/>
          <w:szCs w:val="28"/>
          <w:lang w:eastAsia="ar-SA"/>
        </w:rPr>
        <w:t>д) график производства работ. В графике конкретно и подробно должны быть указаны все элементы благоустройства, нарушаемые в процессе производства земляных работ, с указанием сроков восстановления их и список ответственных за производство работ и восстановление нарушенных элементов благоустройства лиц;</w:t>
      </w:r>
    </w:p>
    <w:p w:rsidR="00324648" w:rsidRPr="0057627C" w:rsidRDefault="00324648" w:rsidP="0057627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627C">
        <w:rPr>
          <w:rFonts w:ascii="Times New Roman" w:hAnsi="Times New Roman" w:cs="Times New Roman"/>
          <w:sz w:val="28"/>
          <w:szCs w:val="28"/>
          <w:lang w:eastAsia="ar-SA"/>
        </w:rPr>
        <w:t>е) проект производства работ, включая работы в зонах расположения кабельных и воздушных линий электропередачи и линий связи, железнодорожных путей и других ответственных инженерных сетей с указанием сроков производства работ, ограждаемых территорий и мероприятий по сохранности подземных и наземных инженерных коммуникаций, расположенных в зоне строительства, согласованный с соответствующими эксплуатационными организациями в части методов ведения работ (является результатом предоставления необходимой и обязательной услуги "Подготовка и выдача проекта производства работ, включая работы в зонах расположения кабельных и воздушных линий электропередачи и линий связи, железнодорожных путей с указанием сроков производства работ, ограждаемых территорий и мероприятий по сохранности подземных и наземных инженерных коммуникаций, расположенных в зоне строительства, согласованного с соответствующими эксплуатационными организациями в части методов ведения работ"), подготавливается проектной организацией;</w:t>
      </w:r>
    </w:p>
    <w:p w:rsidR="00324648" w:rsidRPr="0057627C" w:rsidRDefault="00324648" w:rsidP="0057627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627C">
        <w:rPr>
          <w:rFonts w:ascii="Times New Roman" w:hAnsi="Times New Roman" w:cs="Times New Roman"/>
          <w:sz w:val="28"/>
          <w:szCs w:val="28"/>
          <w:lang w:eastAsia="ar-SA"/>
        </w:rPr>
        <w:t>ж) схему организации дорожного движения на период проведения строительных и ремонтных работ, разработанную проектной организацией.</w:t>
      </w:r>
    </w:p>
    <w:p w:rsidR="00324648" w:rsidRPr="0057627C" w:rsidRDefault="00324648" w:rsidP="0057627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627C">
        <w:rPr>
          <w:rFonts w:ascii="Times New Roman" w:hAnsi="Times New Roman" w:cs="Times New Roman"/>
          <w:sz w:val="28"/>
          <w:szCs w:val="28"/>
          <w:lang w:eastAsia="ar-SA"/>
        </w:rPr>
        <w:t>2.7. Основание для отказа в приеме документов для оказания муниципальной услуги:</w:t>
      </w:r>
    </w:p>
    <w:p w:rsidR="00324648" w:rsidRPr="0057627C" w:rsidRDefault="00324648" w:rsidP="0057627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627C">
        <w:rPr>
          <w:rFonts w:ascii="Times New Roman" w:hAnsi="Times New Roman" w:cs="Times New Roman"/>
          <w:sz w:val="28"/>
          <w:szCs w:val="28"/>
          <w:lang w:eastAsia="ar-SA"/>
        </w:rPr>
        <w:t>- в заявлении на предоставление муниципальной услуги отсутствует подпись заявителя или уполномоченного лица заявителя.</w:t>
      </w:r>
    </w:p>
    <w:p w:rsidR="00324648" w:rsidRPr="0057627C" w:rsidRDefault="00324648" w:rsidP="0057627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627C">
        <w:rPr>
          <w:rFonts w:ascii="Times New Roman" w:hAnsi="Times New Roman" w:cs="Times New Roman"/>
          <w:sz w:val="28"/>
          <w:szCs w:val="28"/>
          <w:lang w:eastAsia="ar-SA"/>
        </w:rPr>
        <w:t>2.8. Основания для отказа в предоставлении муниципальной услуги:</w:t>
      </w:r>
    </w:p>
    <w:p w:rsidR="00324648" w:rsidRPr="0057627C" w:rsidRDefault="00324648" w:rsidP="0057627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627C">
        <w:rPr>
          <w:rFonts w:ascii="Times New Roman" w:hAnsi="Times New Roman" w:cs="Times New Roman"/>
          <w:sz w:val="28"/>
          <w:szCs w:val="28"/>
          <w:lang w:eastAsia="ar-SA"/>
        </w:rPr>
        <w:t>- в случае если заявителем подан неполный пакет документов, предусмотренных п. 2.6 настоящего Регламента;</w:t>
      </w:r>
    </w:p>
    <w:p w:rsidR="00324648" w:rsidRPr="0057627C" w:rsidRDefault="00324648" w:rsidP="0057627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627C">
        <w:rPr>
          <w:rFonts w:ascii="Times New Roman" w:hAnsi="Times New Roman" w:cs="Times New Roman"/>
          <w:sz w:val="28"/>
          <w:szCs w:val="28"/>
          <w:lang w:eastAsia="ar-SA"/>
        </w:rPr>
        <w:t>- в случае приостановления действия выданного ранее специального разрешения в связи с нарушением заявителем в процессе производства земляных работ, порядка производства земляных работ по уже выданному специальному разрешению до завершения начатых работ;</w:t>
      </w:r>
    </w:p>
    <w:p w:rsidR="00324648" w:rsidRPr="0057627C" w:rsidRDefault="00324648" w:rsidP="0057627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627C">
        <w:rPr>
          <w:rFonts w:ascii="Times New Roman" w:hAnsi="Times New Roman" w:cs="Times New Roman"/>
          <w:sz w:val="28"/>
          <w:szCs w:val="28"/>
          <w:lang w:eastAsia="ar-SA"/>
        </w:rPr>
        <w:t>2.9. Муниципальная услуга предоставляется бесплатно.</w:t>
      </w:r>
    </w:p>
    <w:p w:rsidR="00324648" w:rsidRPr="0057627C" w:rsidRDefault="00324648" w:rsidP="0057627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627C">
        <w:rPr>
          <w:rFonts w:ascii="Times New Roman" w:hAnsi="Times New Roman" w:cs="Times New Roman"/>
          <w:sz w:val="28"/>
          <w:szCs w:val="28"/>
          <w:lang w:eastAsia="ar-SA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324648" w:rsidRPr="0057627C" w:rsidRDefault="00324648" w:rsidP="0057627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627C">
        <w:rPr>
          <w:rFonts w:ascii="Times New Roman" w:hAnsi="Times New Roman" w:cs="Times New Roman"/>
          <w:sz w:val="28"/>
          <w:szCs w:val="28"/>
          <w:lang w:eastAsia="ar-SA"/>
        </w:rPr>
        <w:t>2.11. Срок регистрации запроса заявителя о предоставлении муниципальной услуги не должен превышать 15 минут.</w:t>
      </w:r>
    </w:p>
    <w:p w:rsidR="00324648" w:rsidRPr="00224B11" w:rsidRDefault="00324648" w:rsidP="002F70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4B11">
        <w:rPr>
          <w:rFonts w:ascii="Times New Roman" w:hAnsi="Times New Roman" w:cs="Times New Roman"/>
          <w:sz w:val="28"/>
          <w:szCs w:val="28"/>
        </w:rPr>
        <w:t>. Требования к местам предоставления муниципальной услуги.</w:t>
      </w:r>
    </w:p>
    <w:p w:rsidR="00324648" w:rsidRPr="00224B11" w:rsidRDefault="00324648" w:rsidP="002F70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4B11">
        <w:rPr>
          <w:rFonts w:ascii="Times New Roman" w:hAnsi="Times New Roman" w:cs="Times New Roman"/>
          <w:sz w:val="28"/>
          <w:szCs w:val="28"/>
        </w:rPr>
        <w:t>.1.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324648" w:rsidRPr="00224B11" w:rsidRDefault="00324648" w:rsidP="002F70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номера кабинета;</w:t>
      </w:r>
    </w:p>
    <w:p w:rsidR="00324648" w:rsidRPr="00224B11" w:rsidRDefault="00324648" w:rsidP="002F70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фамилии, имени, отчества и должности специалиста, осуществляющего исполнение муниципальной услуги;</w:t>
      </w:r>
    </w:p>
    <w:p w:rsidR="00324648" w:rsidRPr="00224B11" w:rsidRDefault="00324648" w:rsidP="002F70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режима работы.</w:t>
      </w:r>
    </w:p>
    <w:p w:rsidR="00324648" w:rsidRPr="00224B11" w:rsidRDefault="00324648" w:rsidP="002F70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</w:t>
      </w:r>
      <w:r w:rsidRPr="00224B11">
        <w:rPr>
          <w:rFonts w:ascii="Times New Roman" w:hAnsi="Times New Roman" w:cs="Times New Roman"/>
          <w:sz w:val="28"/>
          <w:szCs w:val="28"/>
        </w:rPr>
        <w:t>2.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</w:t>
      </w:r>
      <w:r w:rsidRPr="004A494C">
        <w:rPr>
          <w:rFonts w:ascii="Times New Roman" w:hAnsi="Times New Roman" w:cs="Times New Roman"/>
          <w:sz w:val="28"/>
          <w:szCs w:val="28"/>
        </w:rPr>
        <w:t xml:space="preserve"> </w:t>
      </w:r>
      <w:r w:rsidRPr="00224B11">
        <w:rPr>
          <w:rFonts w:ascii="Times New Roman" w:hAnsi="Times New Roman" w:cs="Times New Roman"/>
          <w:sz w:val="28"/>
          <w:szCs w:val="28"/>
        </w:rPr>
        <w:t>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324648" w:rsidRPr="00224B11" w:rsidRDefault="00324648" w:rsidP="002F70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224B11">
        <w:rPr>
          <w:rFonts w:ascii="Times New Roman" w:hAnsi="Times New Roman" w:cs="Times New Roman"/>
          <w:sz w:val="28"/>
          <w:szCs w:val="28"/>
        </w:rPr>
        <w:t>.3.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324648" w:rsidRPr="00B50314" w:rsidRDefault="00324648" w:rsidP="002F70F3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B50314">
        <w:rPr>
          <w:rFonts w:ascii="Times New Roman" w:hAnsi="Times New Roman" w:cs="Times New Roman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324648" w:rsidRPr="00224B11" w:rsidRDefault="00324648" w:rsidP="002F70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текст Административного регламента;</w:t>
      </w:r>
    </w:p>
    <w:p w:rsidR="00324648" w:rsidRPr="00224B11" w:rsidRDefault="00324648" w:rsidP="002F70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образец заявления;</w:t>
      </w:r>
    </w:p>
    <w:p w:rsidR="00324648" w:rsidRPr="00224B11" w:rsidRDefault="00324648" w:rsidP="002F70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324648" w:rsidRPr="00224B11" w:rsidRDefault="00324648" w:rsidP="002F70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график (режим) работы, номера телефонов, адрес Интернет-сайта и электронной почты уполномоченного органа;</w:t>
      </w:r>
    </w:p>
    <w:p w:rsidR="00324648" w:rsidRPr="00224B11" w:rsidRDefault="00324648" w:rsidP="002F70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режим приема граждан и организаций;</w:t>
      </w:r>
    </w:p>
    <w:p w:rsidR="00324648" w:rsidRPr="00224B11" w:rsidRDefault="00324648" w:rsidP="002F70F3">
      <w:pPr>
        <w:pStyle w:val="Standard"/>
        <w:ind w:firstLine="567"/>
        <w:jc w:val="both"/>
      </w:pPr>
      <w:r w:rsidRPr="00224B11">
        <w:t>- порядок получения консультаций.</w:t>
      </w:r>
    </w:p>
    <w:p w:rsidR="00324648" w:rsidRPr="00224B11" w:rsidRDefault="00324648" w:rsidP="002F70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224B11">
        <w:rPr>
          <w:rFonts w:ascii="Times New Roman" w:hAnsi="Times New Roman" w:cs="Times New Roman"/>
          <w:sz w:val="28"/>
          <w:szCs w:val="28"/>
        </w:rPr>
        <w:t>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324648" w:rsidRPr="00224B11" w:rsidRDefault="00324648" w:rsidP="002F70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224B11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услуги:</w:t>
      </w:r>
    </w:p>
    <w:p w:rsidR="00324648" w:rsidRPr="00F61D82" w:rsidRDefault="00324648" w:rsidP="002F70F3">
      <w:pPr>
        <w:pStyle w:val="Textbody"/>
        <w:spacing w:after="0"/>
        <w:ind w:firstLine="567"/>
        <w:jc w:val="both"/>
        <w:rPr>
          <w:rFonts w:ascii="Times New Roman" w:hAnsi="Times New Roman" w:cs="Times New Roman"/>
        </w:rPr>
      </w:pPr>
      <w:r w:rsidRPr="00F61D82">
        <w:rPr>
          <w:rFonts w:ascii="Times New Roman" w:hAnsi="Times New Roman" w:cs="Times New Roman"/>
        </w:rPr>
        <w:t>- заявительный порядок обращения за предоставлением муниципальной услуги;</w:t>
      </w:r>
    </w:p>
    <w:p w:rsidR="00324648" w:rsidRPr="00F61D82" w:rsidRDefault="00324648" w:rsidP="002F70F3">
      <w:pPr>
        <w:pStyle w:val="Textbody"/>
        <w:spacing w:after="0"/>
        <w:ind w:firstLine="567"/>
        <w:jc w:val="both"/>
        <w:rPr>
          <w:rFonts w:ascii="Times New Roman" w:hAnsi="Times New Roman" w:cs="Times New Roman"/>
        </w:rPr>
      </w:pPr>
      <w:r w:rsidRPr="00F61D82">
        <w:rPr>
          <w:rFonts w:ascii="Times New Roman" w:hAnsi="Times New Roman" w:cs="Times New Roman"/>
        </w:rPr>
        <w:t>- открытость деятельности при предоставлении муниципальной услуги;</w:t>
      </w:r>
    </w:p>
    <w:p w:rsidR="00324648" w:rsidRPr="00F61D82" w:rsidRDefault="00324648" w:rsidP="002F70F3">
      <w:pPr>
        <w:pStyle w:val="Textbody"/>
        <w:spacing w:after="0"/>
        <w:ind w:firstLine="567"/>
        <w:jc w:val="both"/>
        <w:rPr>
          <w:rFonts w:ascii="Times New Roman" w:hAnsi="Times New Roman" w:cs="Times New Roman"/>
        </w:rPr>
      </w:pPr>
      <w:r w:rsidRPr="00F61D82">
        <w:rPr>
          <w:rFonts w:ascii="Times New Roman" w:hAnsi="Times New Roman" w:cs="Times New Roman"/>
        </w:rPr>
        <w:t>- доступность обращения за предоставлением муниципальной услуги;</w:t>
      </w:r>
    </w:p>
    <w:p w:rsidR="00324648" w:rsidRPr="00F61D82" w:rsidRDefault="00324648" w:rsidP="002F70F3">
      <w:pPr>
        <w:pStyle w:val="Textbody"/>
        <w:spacing w:after="0"/>
        <w:ind w:firstLine="567"/>
        <w:jc w:val="both"/>
        <w:rPr>
          <w:rFonts w:ascii="Times New Roman" w:hAnsi="Times New Roman" w:cs="Times New Roman"/>
        </w:rPr>
      </w:pPr>
      <w:r w:rsidRPr="00F61D82">
        <w:rPr>
          <w:rFonts w:ascii="Times New Roman" w:hAnsi="Times New Roman" w:cs="Times New Roman"/>
        </w:rPr>
        <w:t>- соблюдение сроков предоставления муниципальной услуги в соответствии с настоящим регламентом;</w:t>
      </w:r>
    </w:p>
    <w:p w:rsidR="00324648" w:rsidRPr="00F61D82" w:rsidRDefault="00324648" w:rsidP="002F70F3">
      <w:pPr>
        <w:pStyle w:val="Textbody"/>
        <w:spacing w:after="0"/>
        <w:ind w:firstLine="567"/>
        <w:jc w:val="both"/>
        <w:rPr>
          <w:rFonts w:ascii="Times New Roman" w:hAnsi="Times New Roman" w:cs="Times New Roman"/>
        </w:rPr>
      </w:pPr>
      <w:r w:rsidRPr="00F61D82">
        <w:rPr>
          <w:rFonts w:ascii="Times New Roman" w:hAnsi="Times New Roman" w:cs="Times New Roman"/>
        </w:rPr>
        <w:t>- получение полной, актуальной и достоверной информации о порядке предоставления муниципальной услуги;</w:t>
      </w:r>
    </w:p>
    <w:p w:rsidR="00324648" w:rsidRPr="00F61D82" w:rsidRDefault="00324648" w:rsidP="009A1DEB">
      <w:pPr>
        <w:pStyle w:val="Textbody"/>
        <w:spacing w:after="0"/>
        <w:ind w:firstLine="705"/>
        <w:jc w:val="both"/>
        <w:rPr>
          <w:rFonts w:ascii="Times New Roman" w:hAnsi="Times New Roman" w:cs="Times New Roman"/>
        </w:rPr>
      </w:pPr>
      <w:r w:rsidRPr="00F61D82">
        <w:rPr>
          <w:rFonts w:ascii="Times New Roman" w:hAnsi="Times New Roman" w:cs="Times New Roman"/>
        </w:rPr>
        <w:t>- размещение информации о порядке предоставления муниципальной услуги в подразделе «</w:t>
      </w:r>
      <w:r>
        <w:rPr>
          <w:rFonts w:ascii="Times New Roman" w:hAnsi="Times New Roman" w:cs="Times New Roman"/>
        </w:rPr>
        <w:t>Котовское</w:t>
      </w:r>
      <w:r w:rsidRPr="00F61D82">
        <w:rPr>
          <w:rFonts w:ascii="Times New Roman" w:hAnsi="Times New Roman" w:cs="Times New Roman"/>
        </w:rPr>
        <w:t xml:space="preserve">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 w:rsidRPr="00F61D82">
        <w:rPr>
          <w:rFonts w:ascii="Times New Roman" w:hAnsi="Times New Roman" w:cs="Times New Roman"/>
          <w:color w:val="548DD4"/>
          <w:u w:val="single"/>
          <w:lang w:val="en-US"/>
        </w:rPr>
        <w:t>www</w:t>
      </w:r>
      <w:r w:rsidRPr="00F61D82">
        <w:rPr>
          <w:rFonts w:ascii="Times New Roman" w:hAnsi="Times New Roman" w:cs="Times New Roman"/>
          <w:color w:val="548DD4"/>
          <w:u w:val="single"/>
        </w:rPr>
        <w:t xml:space="preserve">. </w:t>
      </w:r>
      <w:r w:rsidRPr="00F61D82">
        <w:rPr>
          <w:rFonts w:ascii="Times New Roman" w:hAnsi="Times New Roman" w:cs="Times New Roman"/>
          <w:color w:val="548DD4"/>
          <w:u w:val="single"/>
          <w:lang w:val="en-US"/>
        </w:rPr>
        <w:t>umr</w:t>
      </w:r>
      <w:r w:rsidRPr="00F61D82">
        <w:rPr>
          <w:rFonts w:ascii="Times New Roman" w:hAnsi="Times New Roman" w:cs="Times New Roman"/>
          <w:color w:val="548DD4"/>
          <w:u w:val="single"/>
        </w:rPr>
        <w:t xml:space="preserve"> 34.</w:t>
      </w:r>
      <w:r w:rsidRPr="00F61D82">
        <w:rPr>
          <w:rFonts w:ascii="Times New Roman" w:hAnsi="Times New Roman" w:cs="Times New Roman"/>
          <w:color w:val="548DD4"/>
          <w:u w:val="single"/>
          <w:lang w:val="en-US"/>
        </w:rPr>
        <w:t>ru</w:t>
      </w:r>
      <w:r w:rsidRPr="00F61D82">
        <w:rPr>
          <w:rFonts w:ascii="Times New Roman" w:hAnsi="Times New Roman" w:cs="Times New Roman"/>
        </w:rPr>
        <w:t>.</w:t>
      </w:r>
    </w:p>
    <w:p w:rsidR="00324648" w:rsidRPr="003312BF" w:rsidRDefault="00324648" w:rsidP="00445F6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312BF">
        <w:rPr>
          <w:rFonts w:ascii="Times New Roman" w:hAnsi="Times New Roman" w:cs="Times New Roman"/>
          <w:sz w:val="28"/>
          <w:szCs w:val="28"/>
          <w:lang w:eastAsia="ar-SA"/>
        </w:rPr>
        <w:t>2.1</w:t>
      </w: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3312BF">
        <w:rPr>
          <w:rFonts w:ascii="Times New Roman" w:hAnsi="Times New Roman" w:cs="Times New Roman"/>
          <w:sz w:val="28"/>
          <w:szCs w:val="28"/>
          <w:lang w:eastAsia="ar-SA"/>
        </w:rPr>
        <w:t>. Иные требования.</w:t>
      </w:r>
    </w:p>
    <w:p w:rsidR="00324648" w:rsidRPr="003312BF" w:rsidRDefault="00324648" w:rsidP="00445F6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2.14</w:t>
      </w:r>
      <w:r w:rsidRPr="003312BF">
        <w:rPr>
          <w:rFonts w:ascii="Times New Roman" w:hAnsi="Times New Roman" w:cs="Times New Roman"/>
          <w:sz w:val="28"/>
          <w:szCs w:val="28"/>
          <w:lang w:eastAsia="ar-SA"/>
        </w:rPr>
        <w:t>.1. Информация о правилах предоставления муниципальной услуги размещается на официальном сайте администрации.</w:t>
      </w:r>
    </w:p>
    <w:p w:rsidR="00324648" w:rsidRPr="003312BF" w:rsidRDefault="00324648" w:rsidP="00445F6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2.14</w:t>
      </w:r>
      <w:r w:rsidRPr="003312BF">
        <w:rPr>
          <w:rFonts w:ascii="Times New Roman" w:hAnsi="Times New Roman" w:cs="Times New Roman"/>
          <w:sz w:val="28"/>
          <w:szCs w:val="28"/>
          <w:lang w:eastAsia="ar-SA"/>
        </w:rPr>
        <w:t xml:space="preserve">.2. Консультации по вопросам предоставления муниципальной услуги, принятие заявлений осуществляются специалистом администрации, на которого возложены соответствующие функции. </w:t>
      </w:r>
    </w:p>
    <w:p w:rsidR="00324648" w:rsidRPr="003312BF" w:rsidRDefault="00324648" w:rsidP="00445F6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2.14</w:t>
      </w:r>
      <w:r w:rsidRPr="003312BF">
        <w:rPr>
          <w:rFonts w:ascii="Times New Roman" w:hAnsi="Times New Roman" w:cs="Times New Roman"/>
          <w:sz w:val="28"/>
          <w:szCs w:val="28"/>
          <w:lang w:eastAsia="ar-SA"/>
        </w:rPr>
        <w:t xml:space="preserve">.3. Информирование заявителей о процедуре предоставления муниципальной услуги может осуществляться в устной (на личном приеме и по телефону) и письменной формах. </w:t>
      </w:r>
    </w:p>
    <w:p w:rsidR="00324648" w:rsidRPr="003312BF" w:rsidRDefault="00324648" w:rsidP="00445F6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312BF">
        <w:rPr>
          <w:rFonts w:ascii="Times New Roman" w:hAnsi="Times New Roman" w:cs="Times New Roman"/>
          <w:sz w:val="28"/>
          <w:szCs w:val="28"/>
          <w:lang w:eastAsia="ar-SA"/>
        </w:rPr>
        <w:t>При обращении на личном приеме к специалисту администрации заявитель предъявляет документ, удостоверяющий личность и доверенность, в случае если интересы заявителя представляет уполномоченное лицо.</w:t>
      </w:r>
    </w:p>
    <w:p w:rsidR="00324648" w:rsidRPr="003312BF" w:rsidRDefault="00324648" w:rsidP="00445F6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312BF">
        <w:rPr>
          <w:rFonts w:ascii="Times New Roman" w:hAnsi="Times New Roman" w:cs="Times New Roman"/>
          <w:sz w:val="28"/>
          <w:szCs w:val="28"/>
          <w:lang w:eastAsia="ar-SA"/>
        </w:rPr>
        <w:t>По телефону предоставляется информация по следующим вопросам:</w:t>
      </w:r>
    </w:p>
    <w:p w:rsidR="00324648" w:rsidRPr="003312BF" w:rsidRDefault="00324648" w:rsidP="00445F6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3312BF">
        <w:rPr>
          <w:rFonts w:ascii="Times New Roman" w:hAnsi="Times New Roman" w:cs="Times New Roman"/>
          <w:sz w:val="28"/>
          <w:szCs w:val="28"/>
          <w:lang w:eastAsia="ar-SA"/>
        </w:rPr>
        <w:t xml:space="preserve"> о месте нахождения помещения, где предоставляется муниципальная услуга;</w:t>
      </w:r>
    </w:p>
    <w:p w:rsidR="00324648" w:rsidRPr="003312BF" w:rsidRDefault="00324648" w:rsidP="00445F6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3312BF">
        <w:rPr>
          <w:rFonts w:ascii="Times New Roman" w:hAnsi="Times New Roman" w:cs="Times New Roman"/>
          <w:sz w:val="28"/>
          <w:szCs w:val="28"/>
          <w:lang w:eastAsia="ar-SA"/>
        </w:rPr>
        <w:t xml:space="preserve"> о графике работы специалиста администрации;</w:t>
      </w:r>
    </w:p>
    <w:p w:rsidR="00324648" w:rsidRPr="003312BF" w:rsidRDefault="00324648" w:rsidP="00445F6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312BF">
        <w:rPr>
          <w:rFonts w:ascii="Times New Roman" w:hAnsi="Times New Roman" w:cs="Times New Roman"/>
          <w:sz w:val="28"/>
          <w:szCs w:val="28"/>
          <w:lang w:eastAsia="ar-SA"/>
        </w:rPr>
        <w:t>Ответ на телефонный звонок должен также содержать наименование соответствующего структурного подразделения, фамилию, имя, отчество и должность лица, принявшего телефонный звонок. Иная информация по предоставлению муниципальной услуги предоставляется при личном и письменном обращениях.</w:t>
      </w:r>
    </w:p>
    <w:p w:rsidR="00324648" w:rsidRDefault="00324648" w:rsidP="00445F6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312BF">
        <w:rPr>
          <w:rFonts w:ascii="Times New Roman" w:hAnsi="Times New Roman" w:cs="Times New Roman"/>
          <w:sz w:val="28"/>
          <w:szCs w:val="28"/>
          <w:lang w:eastAsia="ar-SA"/>
        </w:rPr>
        <w:t xml:space="preserve">Ответы на письменные обращения по вопросам информирования о процедуре предоставления муниципальной услуги направляются почтой в адрес заявителя либо выдаются </w:t>
      </w:r>
      <w:r>
        <w:rPr>
          <w:rFonts w:ascii="Times New Roman" w:hAnsi="Times New Roman" w:cs="Times New Roman"/>
          <w:sz w:val="28"/>
          <w:szCs w:val="28"/>
          <w:lang w:eastAsia="ar-SA"/>
        </w:rPr>
        <w:t>на руки в срок, не превышающий 7</w:t>
      </w:r>
      <w:r w:rsidRPr="003312BF">
        <w:rPr>
          <w:rFonts w:ascii="Times New Roman" w:hAnsi="Times New Roman" w:cs="Times New Roman"/>
          <w:sz w:val="28"/>
          <w:szCs w:val="28"/>
          <w:lang w:eastAsia="ar-SA"/>
        </w:rPr>
        <w:t xml:space="preserve"> дней с даты их поступления.</w:t>
      </w:r>
    </w:p>
    <w:p w:rsidR="00324648" w:rsidRPr="003312BF" w:rsidRDefault="00324648" w:rsidP="00445F6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2.14.4. </w:t>
      </w:r>
      <w:r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залы ожидания, места для заполнения запросов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должны соответствовать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324648" w:rsidRPr="003312BF" w:rsidRDefault="00324648" w:rsidP="00445F6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24648" w:rsidRPr="009A1DEB" w:rsidRDefault="00324648" w:rsidP="00445F6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A1DEB">
        <w:rPr>
          <w:rFonts w:ascii="Times New Roman" w:hAnsi="Times New Roman" w:cs="Times New Roman"/>
          <w:sz w:val="28"/>
          <w:szCs w:val="28"/>
          <w:lang w:eastAsia="ar-SA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324648" w:rsidRPr="009A1DEB" w:rsidRDefault="00324648" w:rsidP="00445F6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24648" w:rsidRPr="002F70F3" w:rsidRDefault="00324648" w:rsidP="002F70F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F70F3">
        <w:rPr>
          <w:rFonts w:ascii="Times New Roman" w:hAnsi="Times New Roman" w:cs="Times New Roman"/>
          <w:sz w:val="28"/>
          <w:szCs w:val="28"/>
          <w:lang w:eastAsia="ar-SA"/>
        </w:rPr>
        <w:t>3.1. Предоставление муниципальной услуги по выдаче специального разрешения включает следующие административные процедуры:</w:t>
      </w:r>
    </w:p>
    <w:p w:rsidR="00324648" w:rsidRPr="002F70F3" w:rsidRDefault="00324648" w:rsidP="002F70F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F70F3">
        <w:rPr>
          <w:rFonts w:ascii="Times New Roman" w:hAnsi="Times New Roman" w:cs="Times New Roman"/>
          <w:sz w:val="28"/>
          <w:szCs w:val="28"/>
          <w:lang w:eastAsia="ar-SA"/>
        </w:rPr>
        <w:t>3.1.1. Прием и регистрация заявления и документов, необходимых для предоставления муниципальной услуги.</w:t>
      </w:r>
    </w:p>
    <w:p w:rsidR="00324648" w:rsidRPr="002F70F3" w:rsidRDefault="00324648" w:rsidP="002F70F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F70F3">
        <w:rPr>
          <w:rFonts w:ascii="Times New Roman" w:hAnsi="Times New Roman" w:cs="Times New Roman"/>
          <w:sz w:val="28"/>
          <w:szCs w:val="28"/>
          <w:lang w:eastAsia="ar-SA"/>
        </w:rPr>
        <w:t>3.1.2. Рассмотрение заявления и документов, необходимых для предоставления муниципальной услуги.</w:t>
      </w:r>
    </w:p>
    <w:p w:rsidR="00324648" w:rsidRPr="002F70F3" w:rsidRDefault="00324648" w:rsidP="002F70F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F70F3">
        <w:rPr>
          <w:rFonts w:ascii="Times New Roman" w:hAnsi="Times New Roman" w:cs="Times New Roman"/>
          <w:sz w:val="28"/>
          <w:szCs w:val="28"/>
          <w:lang w:eastAsia="ar-SA"/>
        </w:rPr>
        <w:t>3.1.3. Выдача специального разрешения или отказ в выдаче специального разрешения по основаниям, указанным в п. 2.8 настоящего Регламента.</w:t>
      </w:r>
    </w:p>
    <w:p w:rsidR="00324648" w:rsidRPr="002F70F3" w:rsidRDefault="00324648" w:rsidP="002F70F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F70F3">
        <w:rPr>
          <w:rFonts w:ascii="Times New Roman" w:hAnsi="Times New Roman" w:cs="Times New Roman"/>
          <w:sz w:val="28"/>
          <w:szCs w:val="28"/>
          <w:lang w:eastAsia="ar-SA"/>
        </w:rPr>
        <w:t>3.1.4. Прием и регистрация заявления и документов, необходимых для предоставления муниципальной услуги.</w:t>
      </w:r>
    </w:p>
    <w:p w:rsidR="00324648" w:rsidRPr="002F70F3" w:rsidRDefault="00324648" w:rsidP="002F70F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F70F3">
        <w:rPr>
          <w:rFonts w:ascii="Times New Roman" w:hAnsi="Times New Roman" w:cs="Times New Roman"/>
          <w:sz w:val="28"/>
          <w:szCs w:val="28"/>
          <w:lang w:eastAsia="ar-SA"/>
        </w:rPr>
        <w:t>Основанием для начала административной процедуры является получение специалистом администрации лично либо по почте заявления и документов, необходимых для предоставления м</w:t>
      </w:r>
      <w:r>
        <w:rPr>
          <w:rFonts w:ascii="Times New Roman" w:hAnsi="Times New Roman" w:cs="Times New Roman"/>
          <w:sz w:val="28"/>
          <w:szCs w:val="28"/>
          <w:lang w:eastAsia="ar-SA"/>
        </w:rPr>
        <w:t>униципальной услуги.</w:t>
      </w:r>
    </w:p>
    <w:p w:rsidR="00324648" w:rsidRPr="002F70F3" w:rsidRDefault="00324648" w:rsidP="002F70F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F70F3">
        <w:rPr>
          <w:rFonts w:ascii="Times New Roman" w:hAnsi="Times New Roman" w:cs="Times New Roman"/>
          <w:sz w:val="28"/>
          <w:szCs w:val="28"/>
          <w:lang w:eastAsia="ar-SA"/>
        </w:rPr>
        <w:t>При приеме заявления лично либо по почте специалист отдела проверяет правильность заполнения бланка заявления.</w:t>
      </w:r>
    </w:p>
    <w:p w:rsidR="00324648" w:rsidRPr="002F70F3" w:rsidRDefault="00324648" w:rsidP="002F70F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F70F3">
        <w:rPr>
          <w:rFonts w:ascii="Times New Roman" w:hAnsi="Times New Roman" w:cs="Times New Roman"/>
          <w:sz w:val="28"/>
          <w:szCs w:val="28"/>
          <w:lang w:eastAsia="ar-SA"/>
        </w:rPr>
        <w:t>Результатом выполнения действий в рамках административной процедуры является регистрация заявления в журнале регистрации поступивших документов специалистом отдела. Результат выполнения действий в рамках данной административной процедуры является основанием для начала процедуры рассмотрения документов, необходимых для предоставления муниципальной услуги.</w:t>
      </w:r>
    </w:p>
    <w:p w:rsidR="00324648" w:rsidRPr="002F70F3" w:rsidRDefault="00324648" w:rsidP="002F70F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F70F3">
        <w:rPr>
          <w:rFonts w:ascii="Times New Roman" w:hAnsi="Times New Roman" w:cs="Times New Roman"/>
          <w:sz w:val="28"/>
          <w:szCs w:val="28"/>
          <w:lang w:eastAsia="ar-SA"/>
        </w:rPr>
        <w:t>Максимальный срок выполнения действий в рамках административной процедуры - 15 минут.</w:t>
      </w:r>
    </w:p>
    <w:p w:rsidR="00324648" w:rsidRPr="002F70F3" w:rsidRDefault="00324648" w:rsidP="002F70F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F70F3">
        <w:rPr>
          <w:rFonts w:ascii="Times New Roman" w:hAnsi="Times New Roman" w:cs="Times New Roman"/>
          <w:sz w:val="28"/>
          <w:szCs w:val="28"/>
          <w:lang w:eastAsia="ar-SA"/>
        </w:rPr>
        <w:t xml:space="preserve">Заявитель с момента регистрации заявления имеет право на получение информации о стадии рассмотрения его заявления путем устного информирования непосредственно в администрацию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Котовского </w:t>
      </w:r>
      <w:r w:rsidRPr="002F70F3">
        <w:rPr>
          <w:rFonts w:ascii="Times New Roman" w:hAnsi="Times New Roman" w:cs="Times New Roman"/>
          <w:sz w:val="28"/>
          <w:szCs w:val="28"/>
          <w:lang w:eastAsia="ar-SA"/>
        </w:rPr>
        <w:t xml:space="preserve">или по телефону: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8(84442) 9-33</w:t>
      </w:r>
      <w:r w:rsidRPr="00445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25</w:t>
      </w:r>
    </w:p>
    <w:p w:rsidR="00324648" w:rsidRPr="002F70F3" w:rsidRDefault="00324648" w:rsidP="002F70F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F70F3">
        <w:rPr>
          <w:rFonts w:ascii="Times New Roman" w:hAnsi="Times New Roman" w:cs="Times New Roman"/>
          <w:sz w:val="28"/>
          <w:szCs w:val="28"/>
          <w:lang w:eastAsia="ar-SA"/>
        </w:rPr>
        <w:t>3.1.5. Рассмотрение заявления и документов, необходимых для предоставления муниципальной услуги.</w:t>
      </w:r>
    </w:p>
    <w:p w:rsidR="00324648" w:rsidRDefault="00324648" w:rsidP="002F70F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F70F3">
        <w:rPr>
          <w:rFonts w:ascii="Times New Roman" w:hAnsi="Times New Roman" w:cs="Times New Roman"/>
          <w:sz w:val="28"/>
          <w:szCs w:val="28"/>
          <w:lang w:eastAsia="ar-SA"/>
        </w:rPr>
        <w:t>Специалист администрации проверяет заявление и приложенные к нему документы (проверяет отсутствие приостановления действий в случае, если заявителю выдавалось (выдавались) ранее специальное разрешение) на наличие оснований для отказа в предоставлении муниципальной услуги в соответствии с п. 2.8 настоящего Регламента.</w:t>
      </w:r>
    </w:p>
    <w:p w:rsidR="00324648" w:rsidRPr="0093027E" w:rsidRDefault="00324648" w:rsidP="0093027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3027E">
        <w:rPr>
          <w:rFonts w:ascii="Times New Roman" w:hAnsi="Times New Roman" w:cs="Times New Roman"/>
          <w:sz w:val="28"/>
          <w:szCs w:val="28"/>
          <w:lang w:eastAsia="ar-SA"/>
        </w:rPr>
        <w:t>В случае выявления противоречий, неточностей в представленных на рассмотрение документах либо непредставления полного комплекта документов специалист администрации должен связаться с заявителем по телефону, назвать недостающие данные и указать на необходимость устранения данных недостатков. В случае если указанные замечания не устранены, специалист администрации возвращает документы заявителю и готовит уведомление об отказе в предоставлении муниципальной услуги.</w:t>
      </w:r>
    </w:p>
    <w:p w:rsidR="00324648" w:rsidRPr="0093027E" w:rsidRDefault="00324648" w:rsidP="0093027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3027E">
        <w:rPr>
          <w:rFonts w:ascii="Times New Roman" w:hAnsi="Times New Roman" w:cs="Times New Roman"/>
          <w:sz w:val="28"/>
          <w:szCs w:val="28"/>
          <w:lang w:eastAsia="ar-SA"/>
        </w:rPr>
        <w:t>Результат выполнения действий в рамках административной процедуры - подготовка специального разрешения либо отказ в выдаче специального разрешения по основаниям, указанным в п. 2.8 настоящего Регламента.</w:t>
      </w:r>
    </w:p>
    <w:p w:rsidR="00324648" w:rsidRPr="0093027E" w:rsidRDefault="00324648" w:rsidP="0093027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3027E">
        <w:rPr>
          <w:rFonts w:ascii="Times New Roman" w:hAnsi="Times New Roman" w:cs="Times New Roman"/>
          <w:sz w:val="28"/>
          <w:szCs w:val="28"/>
          <w:lang w:eastAsia="ar-SA"/>
        </w:rPr>
        <w:t>Максимальный срок выполнения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административной процедуры - 20</w:t>
      </w:r>
      <w:r w:rsidRPr="0093027E">
        <w:rPr>
          <w:rFonts w:ascii="Times New Roman" w:hAnsi="Times New Roman" w:cs="Times New Roman"/>
          <w:sz w:val="28"/>
          <w:szCs w:val="28"/>
          <w:lang w:eastAsia="ar-SA"/>
        </w:rPr>
        <w:t xml:space="preserve"> календарный дней.</w:t>
      </w:r>
    </w:p>
    <w:p w:rsidR="00324648" w:rsidRPr="0093027E" w:rsidRDefault="00324648" w:rsidP="0093027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3027E">
        <w:rPr>
          <w:rFonts w:ascii="Times New Roman" w:hAnsi="Times New Roman" w:cs="Times New Roman"/>
          <w:sz w:val="28"/>
          <w:szCs w:val="28"/>
          <w:lang w:eastAsia="ar-SA"/>
        </w:rPr>
        <w:t>3.1.6. Выдача специального разрешения или отказ в выдаче специального разрешения по основаниям, указанным в п. 2.8 настоящего Регламента.</w:t>
      </w:r>
    </w:p>
    <w:p w:rsidR="00324648" w:rsidRPr="0093027E" w:rsidRDefault="00324648" w:rsidP="0093027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3027E">
        <w:rPr>
          <w:rFonts w:ascii="Times New Roman" w:hAnsi="Times New Roman" w:cs="Times New Roman"/>
          <w:sz w:val="28"/>
          <w:szCs w:val="28"/>
          <w:lang w:eastAsia="ar-SA"/>
        </w:rPr>
        <w:t>Основанием для начала административной процедуры является подготовка специалистом администрации специального разрешения на основании решения комиссии либо отказа в выдаче специального разрешения по основаниям, указанным в п. 2.8 настоящего Регламента.</w:t>
      </w:r>
    </w:p>
    <w:p w:rsidR="00324648" w:rsidRPr="0093027E" w:rsidRDefault="00324648" w:rsidP="0093027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3027E">
        <w:rPr>
          <w:rFonts w:ascii="Times New Roman" w:hAnsi="Times New Roman" w:cs="Times New Roman"/>
          <w:sz w:val="28"/>
          <w:szCs w:val="28"/>
          <w:lang w:eastAsia="ar-SA"/>
        </w:rPr>
        <w:t>Специалист администрации регистрирует подготовленное специальное разрешение в журнале регистрации ордеров.</w:t>
      </w:r>
    </w:p>
    <w:p w:rsidR="00324648" w:rsidRPr="0093027E" w:rsidRDefault="00324648" w:rsidP="0093027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3027E">
        <w:rPr>
          <w:rFonts w:ascii="Times New Roman" w:hAnsi="Times New Roman" w:cs="Times New Roman"/>
          <w:sz w:val="28"/>
          <w:szCs w:val="28"/>
          <w:lang w:eastAsia="ar-SA"/>
        </w:rPr>
        <w:t xml:space="preserve">Специальное разрешение изготавливается в двух экземплярах, один экземпляр специального разрешения выдается ответственному лицу за производство земляных работ, второй экземпляр остается в администрации </w:t>
      </w:r>
      <w:r>
        <w:rPr>
          <w:rFonts w:ascii="Times New Roman" w:hAnsi="Times New Roman" w:cs="Times New Roman"/>
          <w:sz w:val="28"/>
          <w:szCs w:val="28"/>
          <w:lang w:eastAsia="ar-SA"/>
        </w:rPr>
        <w:t>Котовского сельского поселения</w:t>
      </w:r>
      <w:r w:rsidRPr="0093027E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324648" w:rsidRPr="0093027E" w:rsidRDefault="00324648" w:rsidP="0093027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3027E">
        <w:rPr>
          <w:rFonts w:ascii="Times New Roman" w:hAnsi="Times New Roman" w:cs="Times New Roman"/>
          <w:sz w:val="28"/>
          <w:szCs w:val="28"/>
          <w:lang w:eastAsia="ar-SA"/>
        </w:rPr>
        <w:t>Заявитель (юридическое лицо или представитель заявителя) при получении специального разрешения представляет документы, удостоверяющие его право на получение специального разрешения от имени заявителя, ставит личную подпись в журнале регистрации выдачи специальных разрешений и во втором экземпляре специального разрешения; физическое лицо при получении специального разрешения представляет документ, удостоверяющий личность, ставит личную подпись в журнале регистрации выдачи специальных разрешений и во втором экземпляре специального разрешения.</w:t>
      </w:r>
    </w:p>
    <w:p w:rsidR="00324648" w:rsidRPr="00CB1DD6" w:rsidRDefault="00324648" w:rsidP="00CB1DD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B1DD6">
        <w:rPr>
          <w:rFonts w:ascii="Times New Roman" w:hAnsi="Times New Roman" w:cs="Times New Roman"/>
          <w:sz w:val="28"/>
          <w:szCs w:val="28"/>
          <w:lang w:eastAsia="ar-SA"/>
        </w:rPr>
        <w:t xml:space="preserve">В случае производства земляных работ по прокладке (ремонту) подземных коммуникаций, связанных с пересечением проезжих частей улиц и тротуаров, а также земельных участков, содержащих элементы благоустройства (газоны, зеленые насаждения и т.п.), организации обязаны использовать бестраншейные технологии производства работ. В исключительных случаях (при невозможности применения бестраншейных технологий на отдельных участках трасс коммуникаций) выполнение работ производится иными способами, согласованными с </w:t>
      </w:r>
      <w:r>
        <w:rPr>
          <w:rFonts w:ascii="Times New Roman" w:hAnsi="Times New Roman" w:cs="Times New Roman"/>
          <w:sz w:val="28"/>
          <w:szCs w:val="28"/>
          <w:lang w:eastAsia="ar-SA"/>
        </w:rPr>
        <w:t>администрацией Котовского</w:t>
      </w:r>
      <w:r w:rsidRPr="00CB1DD6">
        <w:rPr>
          <w:rFonts w:ascii="Times New Roman" w:hAnsi="Times New Roman" w:cs="Times New Roman"/>
          <w:sz w:val="28"/>
          <w:szCs w:val="28"/>
          <w:lang w:eastAsia="ar-SA"/>
        </w:rPr>
        <w:t xml:space="preserve"> сел</w:t>
      </w:r>
      <w:r>
        <w:rPr>
          <w:rFonts w:ascii="Times New Roman" w:hAnsi="Times New Roman" w:cs="Times New Roman"/>
          <w:sz w:val="28"/>
          <w:szCs w:val="28"/>
          <w:lang w:eastAsia="ar-SA"/>
        </w:rPr>
        <w:t>ьского поселения</w:t>
      </w:r>
      <w:r w:rsidRPr="00CB1DD6">
        <w:rPr>
          <w:rFonts w:ascii="Times New Roman" w:hAnsi="Times New Roman" w:cs="Times New Roman"/>
          <w:sz w:val="28"/>
          <w:szCs w:val="28"/>
          <w:lang w:eastAsia="ar-SA"/>
        </w:rPr>
        <w:t xml:space="preserve">. В данном случае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администрация Котовского сельского поселения </w:t>
      </w:r>
      <w:r w:rsidRPr="00CB1DD6">
        <w:rPr>
          <w:rFonts w:ascii="Times New Roman" w:hAnsi="Times New Roman" w:cs="Times New Roman"/>
          <w:sz w:val="28"/>
          <w:szCs w:val="28"/>
          <w:lang w:eastAsia="ar-SA"/>
        </w:rPr>
        <w:t>не позднее одних суток телефонограммой уведомляет М</w:t>
      </w:r>
      <w:r>
        <w:rPr>
          <w:rFonts w:ascii="Times New Roman" w:hAnsi="Times New Roman" w:cs="Times New Roman"/>
          <w:sz w:val="28"/>
          <w:szCs w:val="28"/>
          <w:lang w:eastAsia="ar-SA"/>
        </w:rPr>
        <w:t>ежмуниципальный отдел МВД РФ «Урюпинский»</w:t>
      </w:r>
      <w:r w:rsidRPr="00CB1DD6">
        <w:rPr>
          <w:rFonts w:ascii="Times New Roman" w:hAnsi="Times New Roman" w:cs="Times New Roman"/>
          <w:sz w:val="28"/>
          <w:szCs w:val="28"/>
          <w:lang w:eastAsia="ar-SA"/>
        </w:rPr>
        <w:t xml:space="preserve"> о предстоящем производстве земляных работ открытым способом с нарушением асфальтного покрытия проезжей части. Отказ в выдаче специального разрешения на право производства земляных работ (ордера) выдается заявителю или его представителю лично либо направляется по почте.</w:t>
      </w:r>
    </w:p>
    <w:p w:rsidR="00324648" w:rsidRPr="00CB1DD6" w:rsidRDefault="00324648" w:rsidP="00CB1DD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B1DD6">
        <w:rPr>
          <w:rFonts w:ascii="Times New Roman" w:hAnsi="Times New Roman" w:cs="Times New Roman"/>
          <w:sz w:val="28"/>
          <w:szCs w:val="28"/>
          <w:lang w:eastAsia="ar-SA"/>
        </w:rPr>
        <w:t>Результат выполнения административной процедуры - выдача специального разрешения либо отказ в выдаче специального разрешения.</w:t>
      </w:r>
    </w:p>
    <w:p w:rsidR="00324648" w:rsidRPr="00CB1DD6" w:rsidRDefault="00324648" w:rsidP="00CB1DD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B1DD6">
        <w:rPr>
          <w:rFonts w:ascii="Times New Roman" w:hAnsi="Times New Roman" w:cs="Times New Roman"/>
          <w:sz w:val="28"/>
          <w:szCs w:val="28"/>
          <w:lang w:eastAsia="ar-SA"/>
        </w:rPr>
        <w:t>Максимальный срок выполнени</w:t>
      </w:r>
      <w:r>
        <w:rPr>
          <w:rFonts w:ascii="Times New Roman" w:hAnsi="Times New Roman" w:cs="Times New Roman"/>
          <w:sz w:val="28"/>
          <w:szCs w:val="28"/>
          <w:lang w:eastAsia="ar-SA"/>
        </w:rPr>
        <w:t>я административной процедуры - 20</w:t>
      </w:r>
      <w:r w:rsidRPr="00CB1DD6">
        <w:rPr>
          <w:rFonts w:ascii="Times New Roman" w:hAnsi="Times New Roman" w:cs="Times New Roman"/>
          <w:sz w:val="28"/>
          <w:szCs w:val="28"/>
          <w:lang w:eastAsia="ar-SA"/>
        </w:rPr>
        <w:t xml:space="preserve"> календарных дней.</w:t>
      </w:r>
    </w:p>
    <w:p w:rsidR="00324648" w:rsidRPr="00CB1DD6" w:rsidRDefault="00324648" w:rsidP="00CB1DD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B1DD6">
        <w:rPr>
          <w:rFonts w:ascii="Times New Roman" w:hAnsi="Times New Roman" w:cs="Times New Roman"/>
          <w:sz w:val="28"/>
          <w:szCs w:val="28"/>
          <w:lang w:eastAsia="ar-SA"/>
        </w:rPr>
        <w:t>3.1.7. Результатом предоставления муниципальной услуги являются:</w:t>
      </w:r>
    </w:p>
    <w:p w:rsidR="00324648" w:rsidRPr="00CB1DD6" w:rsidRDefault="00324648" w:rsidP="00CB1DD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B1DD6">
        <w:rPr>
          <w:rFonts w:ascii="Times New Roman" w:hAnsi="Times New Roman" w:cs="Times New Roman"/>
          <w:sz w:val="28"/>
          <w:szCs w:val="28"/>
          <w:lang w:eastAsia="ar-SA"/>
        </w:rPr>
        <w:t>- выдача специального разрешения заявителю;</w:t>
      </w:r>
    </w:p>
    <w:p w:rsidR="00324648" w:rsidRPr="00CB1DD6" w:rsidRDefault="00324648" w:rsidP="00CB1DD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B1DD6">
        <w:rPr>
          <w:rFonts w:ascii="Times New Roman" w:hAnsi="Times New Roman" w:cs="Times New Roman"/>
          <w:sz w:val="28"/>
          <w:szCs w:val="28"/>
          <w:lang w:eastAsia="ar-SA"/>
        </w:rPr>
        <w:t>- письменное уведомление об отказе в выдаче специального разрешения с указанием причины отказа по основаниям, предусмотренным п. 2.8 настоящего Регламента.</w:t>
      </w:r>
    </w:p>
    <w:p w:rsidR="00324648" w:rsidRPr="00CB1DD6" w:rsidRDefault="00324648" w:rsidP="00CB1DD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B1DD6">
        <w:rPr>
          <w:rFonts w:ascii="Times New Roman" w:hAnsi="Times New Roman" w:cs="Times New Roman"/>
          <w:sz w:val="28"/>
          <w:szCs w:val="28"/>
          <w:lang w:eastAsia="ar-SA"/>
        </w:rPr>
        <w:t xml:space="preserve">3.2. Приостановление действия выданного ранее специального разрешения в связи с нарушением заявителем в процессе производства земляных работ Правил благоустройства территории </w:t>
      </w:r>
      <w:r>
        <w:rPr>
          <w:rFonts w:ascii="Times New Roman" w:hAnsi="Times New Roman" w:cs="Times New Roman"/>
          <w:sz w:val="28"/>
          <w:szCs w:val="28"/>
          <w:lang w:eastAsia="ar-SA"/>
        </w:rPr>
        <w:t>Котовского сельского поселения</w:t>
      </w:r>
      <w:r w:rsidRPr="00CB1DD6">
        <w:rPr>
          <w:rFonts w:ascii="Times New Roman" w:hAnsi="Times New Roman" w:cs="Times New Roman"/>
          <w:sz w:val="28"/>
          <w:szCs w:val="28"/>
          <w:lang w:eastAsia="ar-SA"/>
        </w:rPr>
        <w:t>, порядка производства земляных работ по уже выданному специальному разрешению до завершения начатых работ.</w:t>
      </w:r>
    </w:p>
    <w:p w:rsidR="00324648" w:rsidRPr="00CB1DD6" w:rsidRDefault="00324648" w:rsidP="00CB1DD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B1DD6">
        <w:rPr>
          <w:rFonts w:ascii="Times New Roman" w:hAnsi="Times New Roman" w:cs="Times New Roman"/>
          <w:sz w:val="28"/>
          <w:szCs w:val="28"/>
          <w:lang w:eastAsia="ar-SA"/>
        </w:rPr>
        <w:t>Основанием для начала административной процедуры является выявление специалистом администрации нарушения порядка производства земляных работ в результате выезда специалиста на место производства земляных работ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или поступления заявления от третьего лица</w:t>
      </w:r>
      <w:r w:rsidRPr="00CB1DD6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324648" w:rsidRPr="00CB1DD6" w:rsidRDefault="00324648" w:rsidP="00CB1DD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B1DD6">
        <w:rPr>
          <w:rFonts w:ascii="Times New Roman" w:hAnsi="Times New Roman" w:cs="Times New Roman"/>
          <w:sz w:val="28"/>
          <w:szCs w:val="28"/>
          <w:lang w:eastAsia="ar-SA"/>
        </w:rPr>
        <w:t>В случае нарушения в процессе производства земляных работ заявителями порядка производства работ по выданному специальному разрешению на право производства земляных работ уполномоченный орган администрации вправе принять решение о приостановлении действия указанного разрешения и не выдавать этому заявителю специальное разрешение на новые работы до завершения ими начатых работ.</w:t>
      </w:r>
    </w:p>
    <w:p w:rsidR="00324648" w:rsidRDefault="00324648" w:rsidP="00CB1DD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B1DD6">
        <w:rPr>
          <w:rFonts w:ascii="Times New Roman" w:hAnsi="Times New Roman" w:cs="Times New Roman"/>
          <w:sz w:val="28"/>
          <w:szCs w:val="28"/>
          <w:lang w:eastAsia="ar-SA"/>
        </w:rPr>
        <w:t>3.3. Предоставление муниципальной услуги осуществляется в порядке, указанном в блок-схеме предоставления муниципальной услуги (приложение 5 к Регламенту).</w:t>
      </w:r>
    </w:p>
    <w:p w:rsidR="00324648" w:rsidRPr="003312BF" w:rsidRDefault="00324648" w:rsidP="00445F6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312BF">
        <w:rPr>
          <w:rFonts w:ascii="Times New Roman" w:hAnsi="Times New Roman" w:cs="Times New Roman"/>
          <w:sz w:val="28"/>
          <w:szCs w:val="28"/>
          <w:lang w:eastAsia="ar-SA"/>
        </w:rPr>
        <w:t>3.</w:t>
      </w: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3312BF">
        <w:rPr>
          <w:rFonts w:ascii="Times New Roman" w:hAnsi="Times New Roman" w:cs="Times New Roman"/>
          <w:sz w:val="28"/>
          <w:szCs w:val="28"/>
          <w:lang w:eastAsia="ar-SA"/>
        </w:rPr>
        <w:t>. В случае неявки заявителя в назначенный день, результат предоставления муниципальной услуги на следующий день направляется специалистом администрации по почте заказным письмом с уведомлением.</w:t>
      </w:r>
    </w:p>
    <w:p w:rsidR="00324648" w:rsidRDefault="00324648" w:rsidP="009A1DEB">
      <w:pPr>
        <w:pStyle w:val="Standard"/>
        <w:autoSpaceDE w:val="0"/>
        <w:ind w:left="705"/>
        <w:jc w:val="both"/>
      </w:pPr>
    </w:p>
    <w:p w:rsidR="00324648" w:rsidRPr="00F61D82" w:rsidRDefault="00324648" w:rsidP="009A1DEB">
      <w:pPr>
        <w:pStyle w:val="Textbody"/>
        <w:spacing w:after="0"/>
        <w:jc w:val="center"/>
        <w:rPr>
          <w:rFonts w:ascii="Times New Roman" w:hAnsi="Times New Roman" w:cs="Times New Roman"/>
        </w:rPr>
      </w:pPr>
      <w:r w:rsidRPr="00F61D82">
        <w:rPr>
          <w:rFonts w:ascii="Times New Roman" w:hAnsi="Times New Roman" w:cs="Times New Roman"/>
        </w:rPr>
        <w:t xml:space="preserve">IV. Формы контроля за исполнением </w:t>
      </w:r>
    </w:p>
    <w:p w:rsidR="00324648" w:rsidRPr="00F61D82" w:rsidRDefault="00324648" w:rsidP="009A1DEB">
      <w:pPr>
        <w:pStyle w:val="Textbody"/>
        <w:spacing w:after="0"/>
        <w:jc w:val="center"/>
        <w:rPr>
          <w:rFonts w:ascii="Times New Roman" w:hAnsi="Times New Roman" w:cs="Times New Roman"/>
        </w:rPr>
      </w:pPr>
      <w:r w:rsidRPr="00F61D82">
        <w:rPr>
          <w:rFonts w:ascii="Times New Roman" w:hAnsi="Times New Roman" w:cs="Times New Roman"/>
        </w:rPr>
        <w:t>Административного регламента</w:t>
      </w:r>
    </w:p>
    <w:p w:rsidR="00324648" w:rsidRPr="00F61D82" w:rsidRDefault="00324648" w:rsidP="009A1DEB">
      <w:pPr>
        <w:pStyle w:val="Textbody"/>
        <w:spacing w:after="0"/>
        <w:ind w:firstLine="705"/>
        <w:jc w:val="both"/>
        <w:rPr>
          <w:rFonts w:ascii="Times New Roman" w:hAnsi="Times New Roman" w:cs="Times New Roman"/>
        </w:rPr>
      </w:pPr>
    </w:p>
    <w:p w:rsidR="00324648" w:rsidRPr="00F61D82" w:rsidRDefault="00324648" w:rsidP="009A1DEB">
      <w:pPr>
        <w:pStyle w:val="Textbody"/>
        <w:spacing w:after="0"/>
        <w:ind w:firstLine="705"/>
        <w:jc w:val="both"/>
        <w:rPr>
          <w:rFonts w:ascii="Times New Roman" w:hAnsi="Times New Roman" w:cs="Times New Roman"/>
        </w:rPr>
      </w:pPr>
      <w:r w:rsidRPr="00F61D82">
        <w:rPr>
          <w:rFonts w:ascii="Times New Roman" w:hAnsi="Times New Roman" w:cs="Times New Roman"/>
        </w:rPr>
        <w:t>4.1 Текущий контроль за исполнением Административного регламента при предоставлении муниципальной услуги осуществляется Главой администрации Котовского сельского поселения.</w:t>
      </w:r>
    </w:p>
    <w:p w:rsidR="00324648" w:rsidRPr="00F61D82" w:rsidRDefault="00324648" w:rsidP="009A1DEB">
      <w:pPr>
        <w:pStyle w:val="Textbody"/>
        <w:spacing w:after="0"/>
        <w:ind w:firstLine="705"/>
        <w:jc w:val="both"/>
        <w:rPr>
          <w:rFonts w:ascii="Times New Roman" w:hAnsi="Times New Roman" w:cs="Times New Roman"/>
        </w:rPr>
      </w:pPr>
      <w:r w:rsidRPr="00F61D82">
        <w:rPr>
          <w:rFonts w:ascii="Times New Roman" w:hAnsi="Times New Roman" w:cs="Times New Roman"/>
        </w:rPr>
        <w:t>4.2.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324648" w:rsidRPr="00F61D82" w:rsidRDefault="00324648" w:rsidP="009A1DEB">
      <w:pPr>
        <w:pStyle w:val="Textbody"/>
        <w:spacing w:after="0"/>
        <w:ind w:firstLine="705"/>
        <w:jc w:val="both"/>
        <w:rPr>
          <w:rFonts w:ascii="Times New Roman" w:hAnsi="Times New Roman" w:cs="Times New Roman"/>
        </w:rPr>
      </w:pPr>
      <w:r w:rsidRPr="00F61D82">
        <w:rPr>
          <w:rFonts w:ascii="Times New Roman" w:hAnsi="Times New Roman" w:cs="Times New Roman"/>
        </w:rPr>
        <w:t>4.3.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324648" w:rsidRPr="00F61D82" w:rsidRDefault="00324648" w:rsidP="009A1DEB">
      <w:pPr>
        <w:pStyle w:val="Textbody"/>
        <w:spacing w:after="0"/>
        <w:ind w:firstLine="705"/>
        <w:jc w:val="both"/>
        <w:rPr>
          <w:rFonts w:ascii="Times New Roman" w:hAnsi="Times New Roman" w:cs="Times New Roman"/>
        </w:rPr>
      </w:pPr>
      <w:r w:rsidRPr="00F61D82">
        <w:rPr>
          <w:rFonts w:ascii="Times New Roman" w:hAnsi="Times New Roman" w:cs="Times New Roman"/>
        </w:rPr>
        <w:t>4.4.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324648" w:rsidRPr="00F61D82" w:rsidRDefault="00324648" w:rsidP="009A1DEB">
      <w:pPr>
        <w:pStyle w:val="Textbody"/>
        <w:spacing w:after="0"/>
        <w:ind w:firstLine="705"/>
        <w:jc w:val="both"/>
        <w:rPr>
          <w:rFonts w:ascii="Times New Roman" w:hAnsi="Times New Roman" w:cs="Times New Roman"/>
        </w:rPr>
      </w:pPr>
      <w:r w:rsidRPr="00F61D82">
        <w:rPr>
          <w:rFonts w:ascii="Times New Roman" w:hAnsi="Times New Roman" w:cs="Times New Roman"/>
        </w:rPr>
        <w:t>4.5.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324648" w:rsidRPr="00F61D82" w:rsidRDefault="00324648" w:rsidP="009A1DEB">
      <w:pPr>
        <w:pStyle w:val="Textbody"/>
        <w:spacing w:after="0"/>
        <w:ind w:firstLine="705"/>
        <w:jc w:val="both"/>
        <w:rPr>
          <w:rFonts w:ascii="Times New Roman" w:hAnsi="Times New Roman" w:cs="Times New Roman"/>
        </w:rPr>
      </w:pPr>
      <w:r w:rsidRPr="00F61D82">
        <w:rPr>
          <w:rFonts w:ascii="Times New Roman" w:hAnsi="Times New Roman" w:cs="Times New Roman"/>
        </w:rPr>
        <w:t>4.6. 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324648" w:rsidRPr="00F61D82" w:rsidRDefault="00324648" w:rsidP="009A1DEB">
      <w:pPr>
        <w:pStyle w:val="Textbody"/>
        <w:spacing w:after="0"/>
        <w:ind w:firstLine="705"/>
        <w:jc w:val="both"/>
        <w:rPr>
          <w:rFonts w:ascii="Times New Roman" w:hAnsi="Times New Roman" w:cs="Times New Roman"/>
        </w:rPr>
      </w:pPr>
      <w:r w:rsidRPr="00F61D82">
        <w:rPr>
          <w:rFonts w:ascii="Times New Roman" w:hAnsi="Times New Roman" w:cs="Times New Roman"/>
        </w:rPr>
        <w:t>4.7.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</w:t>
      </w:r>
    </w:p>
    <w:p w:rsidR="00324648" w:rsidRPr="00F61D82" w:rsidRDefault="00324648" w:rsidP="009A1DEB">
      <w:pPr>
        <w:pStyle w:val="Textbody"/>
        <w:spacing w:after="0"/>
        <w:ind w:firstLine="705"/>
        <w:jc w:val="both"/>
        <w:rPr>
          <w:rFonts w:ascii="Times New Roman" w:hAnsi="Times New Roman" w:cs="Times New Roman"/>
        </w:rPr>
      </w:pPr>
    </w:p>
    <w:p w:rsidR="00324648" w:rsidRPr="00F61D82" w:rsidRDefault="00324648" w:rsidP="009A1DEB">
      <w:pPr>
        <w:pStyle w:val="Textbody"/>
        <w:spacing w:after="0"/>
        <w:ind w:firstLine="705"/>
        <w:jc w:val="center"/>
        <w:rPr>
          <w:rFonts w:ascii="Times New Roman" w:hAnsi="Times New Roman" w:cs="Times New Roman"/>
        </w:rPr>
      </w:pPr>
      <w:r w:rsidRPr="00F61D82">
        <w:rPr>
          <w:rFonts w:ascii="Times New Roman" w:hAnsi="Times New Roman" w:cs="Times New Roman"/>
          <w:lang w:val="en-US"/>
        </w:rPr>
        <w:t>V</w:t>
      </w:r>
      <w:r w:rsidRPr="00F61D82">
        <w:rPr>
          <w:rFonts w:ascii="Times New Roman" w:hAnsi="Times New Roman" w:cs="Times New Roman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324648" w:rsidRPr="00F56B30" w:rsidRDefault="00324648" w:rsidP="009A1DEB">
      <w:pPr>
        <w:pStyle w:val="Textbody"/>
        <w:spacing w:after="0"/>
        <w:ind w:firstLine="705"/>
        <w:jc w:val="both"/>
      </w:pPr>
    </w:p>
    <w:p w:rsidR="00324648" w:rsidRPr="00F61D82" w:rsidRDefault="00324648" w:rsidP="009A1DEB">
      <w:pPr>
        <w:pStyle w:val="Standard"/>
        <w:widowControl/>
        <w:ind w:firstLine="705"/>
        <w:jc w:val="both"/>
        <w:rPr>
          <w:rFonts w:ascii="Times New Roman" w:hAnsi="Times New Roman" w:cs="Times New Roman"/>
        </w:rPr>
      </w:pPr>
      <w:r w:rsidRPr="00F61D82">
        <w:rPr>
          <w:rFonts w:ascii="Times New Roman" w:hAnsi="Times New Roman" w:cs="Times New Roman"/>
        </w:rPr>
        <w:t>5.1. Заявитель имеет право обратиться с жалобой</w:t>
      </w:r>
      <w:r>
        <w:rPr>
          <w:rFonts w:ascii="Times New Roman" w:hAnsi="Times New Roman" w:cs="Times New Roman"/>
        </w:rPr>
        <w:t>,</w:t>
      </w:r>
      <w:r w:rsidRPr="00F61D82">
        <w:rPr>
          <w:rFonts w:ascii="Times New Roman" w:hAnsi="Times New Roman" w:cs="Times New Roman"/>
        </w:rPr>
        <w:t xml:space="preserve"> в том числе в следующих случаях:</w:t>
      </w:r>
    </w:p>
    <w:p w:rsidR="00324648" w:rsidRPr="00224B11" w:rsidRDefault="00324648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нарушение срока регистрации заявления о предоставлении муниципальной услуги;</w:t>
      </w:r>
    </w:p>
    <w:p w:rsidR="00324648" w:rsidRPr="00224B11" w:rsidRDefault="00324648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324648" w:rsidRPr="00224B11" w:rsidRDefault="00324648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324648" w:rsidRPr="00224B11" w:rsidRDefault="00324648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324648" w:rsidRPr="00224B11" w:rsidRDefault="00324648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324648" w:rsidRPr="00224B11" w:rsidRDefault="00324648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24648" w:rsidRPr="00224B11" w:rsidRDefault="00324648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324648" w:rsidRPr="00224B11" w:rsidRDefault="00324648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5.2. Жалоба подается в письменной форме на бумажном носителе, в электронной форме:</w:t>
      </w:r>
    </w:p>
    <w:p w:rsidR="00324648" w:rsidRPr="00224B11" w:rsidRDefault="00324648" w:rsidP="009A1DEB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главе администрации на решения, действия (бездействие) ответственного исполнителя;</w:t>
      </w:r>
    </w:p>
    <w:p w:rsidR="00324648" w:rsidRPr="00F61D82" w:rsidRDefault="00324648" w:rsidP="009A1DEB">
      <w:pPr>
        <w:pStyle w:val="Standard"/>
        <w:widowControl/>
        <w:ind w:firstLine="705"/>
        <w:jc w:val="both"/>
        <w:rPr>
          <w:rFonts w:ascii="Times New Roman" w:hAnsi="Times New Roman" w:cs="Times New Roman"/>
        </w:rPr>
      </w:pPr>
      <w:r w:rsidRPr="00F61D82">
        <w:rPr>
          <w:rFonts w:ascii="Times New Roman" w:hAnsi="Times New Roman" w:cs="Times New Roman"/>
        </w:rPr>
        <w:t>Жалоба может быть направлена по почте, с использованием информационно-телекоммуникационной сети «Интернет», официального сайта органов местного самоуправления, а также может быть принята на личном приёме заявителя.</w:t>
      </w:r>
    </w:p>
    <w:p w:rsidR="00324648" w:rsidRPr="00224B11" w:rsidRDefault="00324648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324648" w:rsidRPr="00224B11" w:rsidRDefault="00324648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</w:t>
      </w:r>
      <w:r>
        <w:rPr>
          <w:rFonts w:ascii="Times New Roman" w:hAnsi="Times New Roman" w:cs="Times New Roman"/>
          <w:sz w:val="28"/>
          <w:szCs w:val="28"/>
        </w:rPr>
        <w:t xml:space="preserve">ащего, </w:t>
      </w:r>
      <w:r w:rsidRPr="00224B11">
        <w:rPr>
          <w:rFonts w:ascii="Times New Roman" w:hAnsi="Times New Roman" w:cs="Times New Roman"/>
          <w:sz w:val="28"/>
          <w:szCs w:val="28"/>
        </w:rPr>
        <w:t>решение и действия (бездействие) которого обжалуются;</w:t>
      </w:r>
    </w:p>
    <w:p w:rsidR="00324648" w:rsidRPr="00224B11" w:rsidRDefault="00324648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24648" w:rsidRPr="00224B11" w:rsidRDefault="00324648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</w:t>
      </w:r>
      <w:r>
        <w:rPr>
          <w:rFonts w:ascii="Times New Roman" w:hAnsi="Times New Roman" w:cs="Times New Roman"/>
          <w:sz w:val="28"/>
          <w:szCs w:val="28"/>
        </w:rPr>
        <w:t>жащего</w:t>
      </w:r>
      <w:r w:rsidRPr="00224B11">
        <w:rPr>
          <w:rFonts w:ascii="Times New Roman" w:hAnsi="Times New Roman" w:cs="Times New Roman"/>
          <w:sz w:val="28"/>
          <w:szCs w:val="28"/>
        </w:rPr>
        <w:t>;</w:t>
      </w:r>
    </w:p>
    <w:p w:rsidR="00324648" w:rsidRPr="00224B11" w:rsidRDefault="00324648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24648" w:rsidRPr="00224B11" w:rsidRDefault="00324648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5.4. 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</w:p>
    <w:p w:rsidR="00324648" w:rsidRPr="00224B11" w:rsidRDefault="00324648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5.5. По результатам рассмотрения жалобы администрация  принимает одно из следующих решений:</w:t>
      </w:r>
    </w:p>
    <w:p w:rsidR="00324648" w:rsidRPr="00224B11" w:rsidRDefault="00324648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324648" w:rsidRPr="00224B11" w:rsidRDefault="00324648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324648" w:rsidRPr="00224B11" w:rsidRDefault="00324648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24648" w:rsidRPr="00224B11" w:rsidRDefault="00324648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24648" w:rsidRPr="00445F67" w:rsidRDefault="00324648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24648" w:rsidRDefault="00324648" w:rsidP="005C4538">
      <w:pPr>
        <w:suppressAutoHyphens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Приложение 1</w:t>
      </w:r>
    </w:p>
    <w:p w:rsidR="00324648" w:rsidRDefault="00324648" w:rsidP="005C4538">
      <w:pPr>
        <w:suppressAutoHyphens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к Административному регламенту </w:t>
      </w:r>
    </w:p>
    <w:p w:rsidR="00324648" w:rsidRDefault="00324648" w:rsidP="005C4538">
      <w:pPr>
        <w:suppressAutoHyphens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9700EF">
        <w:rPr>
          <w:rFonts w:ascii="Times New Roman" w:hAnsi="Times New Roman" w:cs="Times New Roman"/>
          <w:sz w:val="28"/>
          <w:szCs w:val="28"/>
          <w:lang w:eastAsia="ar-SA"/>
        </w:rPr>
        <w:t>предоставления муниципальной услуги</w:t>
      </w:r>
    </w:p>
    <w:p w:rsidR="00324648" w:rsidRDefault="00324648" w:rsidP="005C4538">
      <w:pPr>
        <w:suppressAutoHyphens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Подготовка и выдача специального разрешения</w:t>
      </w:r>
    </w:p>
    <w:p w:rsidR="00324648" w:rsidRDefault="00324648" w:rsidP="005C4538">
      <w:pPr>
        <w:suppressAutoHyphens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проведение земляных работ (ордера)</w:t>
      </w:r>
    </w:p>
    <w:p w:rsidR="00324648" w:rsidRPr="00445F67" w:rsidRDefault="00324648" w:rsidP="005C4538">
      <w:pPr>
        <w:suppressAutoHyphens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территории Котовского</w:t>
      </w:r>
      <w:r w:rsidRPr="003B14B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24648" w:rsidRPr="00445F67" w:rsidRDefault="00324648" w:rsidP="00445F6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24648" w:rsidRDefault="00324648" w:rsidP="00445F6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24648" w:rsidRDefault="00324648" w:rsidP="002E064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ФОРМА ЗАЯВЛЕНИЯ</w:t>
      </w:r>
    </w:p>
    <w:p w:rsidR="00324648" w:rsidRDefault="00324648" w:rsidP="002E064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 предоставлении </w:t>
      </w:r>
      <w:r w:rsidRPr="009700EF">
        <w:rPr>
          <w:rFonts w:ascii="Times New Roman" w:hAnsi="Times New Roman" w:cs="Times New Roman"/>
          <w:sz w:val="28"/>
          <w:szCs w:val="28"/>
          <w:lang w:eastAsia="ar-SA"/>
        </w:rPr>
        <w:t>предоставления 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Подготовка и выдача специального разрешения на проведение земляных работ (ордера) на территории Котовского</w:t>
      </w:r>
      <w:r w:rsidRPr="003B14B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для юридического лица и индивидуального предпринимателя</w:t>
      </w:r>
    </w:p>
    <w:p w:rsidR="00324648" w:rsidRDefault="00324648" w:rsidP="00445F6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24648" w:rsidRDefault="00324648" w:rsidP="00445F6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24648" w:rsidRPr="003312BF" w:rsidRDefault="00324648" w:rsidP="00445F67">
      <w:pPr>
        <w:suppressAutoHyphens/>
        <w:spacing w:after="0" w:line="240" w:lineRule="auto"/>
        <w:ind w:firstLine="4678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3312BF">
        <w:rPr>
          <w:rFonts w:ascii="Times New Roman" w:hAnsi="Times New Roman" w:cs="Times New Roman"/>
          <w:sz w:val="28"/>
          <w:szCs w:val="28"/>
          <w:lang w:eastAsia="ar-SA"/>
        </w:rPr>
        <w:t xml:space="preserve">Главе администрации </w:t>
      </w:r>
    </w:p>
    <w:p w:rsidR="00324648" w:rsidRPr="003312BF" w:rsidRDefault="00324648" w:rsidP="00445F67">
      <w:pPr>
        <w:suppressAutoHyphens/>
        <w:spacing w:after="0" w:line="240" w:lineRule="auto"/>
        <w:ind w:firstLine="4678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Котовского</w:t>
      </w:r>
      <w:r w:rsidRPr="003312BF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324648" w:rsidRPr="003312BF" w:rsidRDefault="00324648" w:rsidP="00445F67">
      <w:pPr>
        <w:suppressAutoHyphens/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3312BF">
        <w:rPr>
          <w:rFonts w:ascii="Times New Roman" w:hAnsi="Times New Roman" w:cs="Times New Roman"/>
          <w:sz w:val="28"/>
          <w:szCs w:val="28"/>
          <w:lang w:eastAsia="ar-SA"/>
        </w:rPr>
        <w:t>от____________________________</w:t>
      </w:r>
    </w:p>
    <w:p w:rsidR="00324648" w:rsidRPr="003312BF" w:rsidRDefault="00324648" w:rsidP="00445F67">
      <w:pPr>
        <w:suppressAutoHyphens/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3312BF">
        <w:rPr>
          <w:rFonts w:ascii="Times New Roman" w:hAnsi="Times New Roman" w:cs="Times New Roman"/>
          <w:sz w:val="28"/>
          <w:szCs w:val="28"/>
          <w:lang w:eastAsia="ar-SA"/>
        </w:rPr>
        <w:t xml:space="preserve">(ф.и.о. заявителя/наименование </w:t>
      </w:r>
    </w:p>
    <w:p w:rsidR="00324648" w:rsidRPr="003312BF" w:rsidRDefault="00324648" w:rsidP="00445F67">
      <w:pPr>
        <w:suppressAutoHyphens/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3312BF">
        <w:rPr>
          <w:rFonts w:ascii="Times New Roman" w:hAnsi="Times New Roman" w:cs="Times New Roman"/>
          <w:sz w:val="28"/>
          <w:szCs w:val="28"/>
          <w:lang w:eastAsia="ar-SA"/>
        </w:rPr>
        <w:t>___</w:t>
      </w:r>
      <w:r>
        <w:rPr>
          <w:rFonts w:ascii="Times New Roman" w:hAnsi="Times New Roman" w:cs="Times New Roman"/>
          <w:sz w:val="28"/>
          <w:szCs w:val="28"/>
          <w:lang w:eastAsia="ar-SA"/>
        </w:rPr>
        <w:t>____________________________</w:t>
      </w:r>
    </w:p>
    <w:p w:rsidR="00324648" w:rsidRPr="003312BF" w:rsidRDefault="00324648" w:rsidP="00445F67">
      <w:pPr>
        <w:suppressAutoHyphens/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3312BF">
        <w:rPr>
          <w:rFonts w:ascii="Times New Roman" w:hAnsi="Times New Roman" w:cs="Times New Roman"/>
          <w:sz w:val="28"/>
          <w:szCs w:val="28"/>
          <w:lang w:eastAsia="ar-SA"/>
        </w:rPr>
        <w:t xml:space="preserve">  организации, должность, ф.и.о.)</w:t>
      </w:r>
      <w:r>
        <w:rPr>
          <w:rFonts w:ascii="Times New Roman" w:hAnsi="Times New Roman" w:cs="Times New Roman"/>
          <w:sz w:val="28"/>
          <w:szCs w:val="28"/>
          <w:lang w:eastAsia="ar-SA"/>
        </w:rPr>
        <w:t>, ИП</w:t>
      </w:r>
    </w:p>
    <w:p w:rsidR="00324648" w:rsidRPr="003312BF" w:rsidRDefault="00324648" w:rsidP="00445F67">
      <w:pPr>
        <w:suppressAutoHyphens/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3312BF">
        <w:rPr>
          <w:rFonts w:ascii="Times New Roman" w:hAnsi="Times New Roman" w:cs="Times New Roman"/>
          <w:sz w:val="28"/>
          <w:szCs w:val="28"/>
          <w:lang w:eastAsia="ar-SA"/>
        </w:rPr>
        <w:t>проживающего(ей)_____________</w:t>
      </w:r>
    </w:p>
    <w:p w:rsidR="00324648" w:rsidRPr="003312BF" w:rsidRDefault="00324648" w:rsidP="00445F67">
      <w:pPr>
        <w:suppressAutoHyphens/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3312BF">
        <w:rPr>
          <w:rFonts w:ascii="Times New Roman" w:hAnsi="Times New Roman" w:cs="Times New Roman"/>
          <w:sz w:val="28"/>
          <w:szCs w:val="28"/>
          <w:lang w:eastAsia="ar-SA"/>
        </w:rPr>
        <w:t>______________________________</w:t>
      </w:r>
    </w:p>
    <w:p w:rsidR="00324648" w:rsidRPr="003312BF" w:rsidRDefault="00324648" w:rsidP="00445F67">
      <w:pPr>
        <w:suppressAutoHyphens/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3312BF">
        <w:rPr>
          <w:rFonts w:ascii="Times New Roman" w:hAnsi="Times New Roman" w:cs="Times New Roman"/>
          <w:sz w:val="28"/>
          <w:szCs w:val="28"/>
          <w:lang w:eastAsia="ar-SA"/>
        </w:rPr>
        <w:t xml:space="preserve">     (адрес регистрации, телефон)</w:t>
      </w:r>
    </w:p>
    <w:p w:rsidR="00324648" w:rsidRPr="003312BF" w:rsidRDefault="00324648" w:rsidP="00445F67">
      <w:pPr>
        <w:suppressAutoHyphens/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3312BF">
        <w:rPr>
          <w:rFonts w:ascii="Times New Roman" w:hAnsi="Times New Roman" w:cs="Times New Roman"/>
          <w:sz w:val="28"/>
          <w:szCs w:val="28"/>
          <w:lang w:eastAsia="ar-SA"/>
        </w:rPr>
        <w:t>______________________________</w:t>
      </w:r>
    </w:p>
    <w:p w:rsidR="00324648" w:rsidRPr="003312BF" w:rsidRDefault="00324648" w:rsidP="00445F67">
      <w:pPr>
        <w:suppressAutoHyphens/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24648" w:rsidRPr="000042F4" w:rsidRDefault="00324648" w:rsidP="000042F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0042F4">
        <w:rPr>
          <w:rFonts w:ascii="Times New Roman" w:hAnsi="Times New Roman" w:cs="Times New Roman"/>
          <w:sz w:val="32"/>
          <w:szCs w:val="32"/>
          <w:lang w:eastAsia="ar-SA"/>
        </w:rPr>
        <w:t>Заявление</w:t>
      </w:r>
    </w:p>
    <w:p w:rsidR="00324648" w:rsidRPr="003312BF" w:rsidRDefault="00324648" w:rsidP="000042F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выдаче специального разрешения на проведение земляных работ (ордера) на территории Котовского</w:t>
      </w:r>
      <w:r w:rsidRPr="003B14B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24648" w:rsidRDefault="00324648" w:rsidP="004530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________________________________________________________________</w:t>
      </w:r>
    </w:p>
    <w:p w:rsidR="00324648" w:rsidRPr="004530A8" w:rsidRDefault="00324648" w:rsidP="004530A8">
      <w:pPr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4530A8">
        <w:rPr>
          <w:rFonts w:ascii="Times New Roman" w:hAnsi="Times New Roman" w:cs="Times New Roman"/>
          <w:lang w:eastAsia="ar-SA"/>
        </w:rPr>
        <w:t xml:space="preserve">(наименование организации, </w:t>
      </w:r>
      <w:r>
        <w:rPr>
          <w:rFonts w:ascii="Times New Roman" w:hAnsi="Times New Roman" w:cs="Times New Roman"/>
          <w:lang w:eastAsia="ar-SA"/>
        </w:rPr>
        <w:t xml:space="preserve">ФИО </w:t>
      </w:r>
      <w:r w:rsidRPr="004530A8">
        <w:rPr>
          <w:rFonts w:ascii="Times New Roman" w:hAnsi="Times New Roman" w:cs="Times New Roman"/>
          <w:lang w:eastAsia="ar-SA"/>
        </w:rPr>
        <w:t>ИП, ИНН, ОГРН)</w:t>
      </w:r>
    </w:p>
    <w:p w:rsidR="00324648" w:rsidRPr="002E0647" w:rsidRDefault="00324648" w:rsidP="004530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0647">
        <w:rPr>
          <w:rFonts w:ascii="Times New Roman" w:hAnsi="Times New Roman" w:cs="Times New Roman"/>
          <w:sz w:val="28"/>
          <w:szCs w:val="28"/>
          <w:lang w:eastAsia="ar-SA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  <w:lang w:eastAsia="ar-SA"/>
        </w:rPr>
        <w:t>_________________________</w:t>
      </w:r>
    </w:p>
    <w:p w:rsidR="00324648" w:rsidRPr="002E0647" w:rsidRDefault="00324648" w:rsidP="004530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0647">
        <w:rPr>
          <w:rFonts w:ascii="Times New Roman" w:hAnsi="Times New Roman" w:cs="Times New Roman"/>
          <w:sz w:val="28"/>
          <w:szCs w:val="28"/>
          <w:lang w:eastAsia="ar-SA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  <w:lang w:eastAsia="ar-SA"/>
        </w:rPr>
        <w:t>_________________________</w:t>
      </w:r>
    </w:p>
    <w:p w:rsidR="00324648" w:rsidRPr="002E0647" w:rsidRDefault="00324648" w:rsidP="004530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0647">
        <w:rPr>
          <w:rFonts w:ascii="Times New Roman" w:hAnsi="Times New Roman" w:cs="Times New Roman"/>
          <w:sz w:val="28"/>
          <w:szCs w:val="28"/>
          <w:lang w:eastAsia="ar-SA"/>
        </w:rPr>
        <w:t>просит Вас выдать специальное разрешение на право производства земляных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E0647">
        <w:rPr>
          <w:rFonts w:ascii="Times New Roman" w:hAnsi="Times New Roman" w:cs="Times New Roman"/>
          <w:sz w:val="28"/>
          <w:szCs w:val="28"/>
          <w:lang w:eastAsia="ar-SA"/>
        </w:rPr>
        <w:t>работ (ордер)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E0647">
        <w:rPr>
          <w:rFonts w:ascii="Times New Roman" w:hAnsi="Times New Roman" w:cs="Times New Roman"/>
          <w:sz w:val="28"/>
          <w:szCs w:val="28"/>
          <w:lang w:eastAsia="ar-SA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ar-SA"/>
        </w:rPr>
        <w:t>___</w:t>
      </w:r>
    </w:p>
    <w:p w:rsidR="00324648" w:rsidRPr="002E0647" w:rsidRDefault="00324648" w:rsidP="004530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0647">
        <w:rPr>
          <w:rFonts w:ascii="Times New Roman" w:hAnsi="Times New Roman" w:cs="Times New Roman"/>
          <w:sz w:val="28"/>
          <w:szCs w:val="28"/>
          <w:lang w:eastAsia="ar-SA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ar-SA"/>
        </w:rPr>
        <w:t>_________________________________________________________</w:t>
      </w:r>
    </w:p>
    <w:p w:rsidR="00324648" w:rsidRPr="004530A8" w:rsidRDefault="00324648" w:rsidP="004530A8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4530A8">
        <w:rPr>
          <w:rFonts w:ascii="Times New Roman" w:hAnsi="Times New Roman" w:cs="Times New Roman"/>
          <w:sz w:val="24"/>
          <w:szCs w:val="24"/>
          <w:lang w:eastAsia="ar-SA"/>
        </w:rPr>
        <w:t>(указать вид и адрес работ)</w:t>
      </w:r>
    </w:p>
    <w:p w:rsidR="00324648" w:rsidRPr="002E0647" w:rsidRDefault="00324648" w:rsidP="004530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0647">
        <w:rPr>
          <w:rFonts w:ascii="Times New Roman" w:hAnsi="Times New Roman" w:cs="Times New Roman"/>
          <w:sz w:val="28"/>
          <w:szCs w:val="28"/>
          <w:lang w:eastAsia="ar-SA"/>
        </w:rPr>
        <w:t>Ответственный за производство работ _________</w:t>
      </w:r>
      <w:r>
        <w:rPr>
          <w:rFonts w:ascii="Times New Roman" w:hAnsi="Times New Roman" w:cs="Times New Roman"/>
          <w:sz w:val="28"/>
          <w:szCs w:val="28"/>
          <w:lang w:eastAsia="ar-SA"/>
        </w:rPr>
        <w:t>__________________________</w:t>
      </w:r>
    </w:p>
    <w:p w:rsidR="00324648" w:rsidRPr="004530A8" w:rsidRDefault="00324648" w:rsidP="004530A8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4530A8">
        <w:rPr>
          <w:rFonts w:ascii="Times New Roman" w:hAnsi="Times New Roman" w:cs="Times New Roman"/>
          <w:sz w:val="24"/>
          <w:szCs w:val="24"/>
          <w:lang w:eastAsia="ar-SA"/>
        </w:rPr>
        <w:t xml:space="preserve">(Ф.И.О., должность, домашний адрес, </w:t>
      </w:r>
      <w:r>
        <w:rPr>
          <w:rFonts w:ascii="Times New Roman" w:hAnsi="Times New Roman" w:cs="Times New Roman"/>
          <w:sz w:val="24"/>
          <w:szCs w:val="24"/>
          <w:lang w:eastAsia="ar-SA"/>
        </w:rPr>
        <w:t>телефон</w:t>
      </w:r>
      <w:r w:rsidRPr="004530A8">
        <w:rPr>
          <w:rFonts w:ascii="Times New Roman" w:hAnsi="Times New Roman" w:cs="Times New Roman"/>
          <w:sz w:val="24"/>
          <w:szCs w:val="24"/>
          <w:lang w:eastAsia="ar-SA"/>
        </w:rPr>
        <w:t>)</w:t>
      </w:r>
    </w:p>
    <w:p w:rsidR="00324648" w:rsidRPr="002E0647" w:rsidRDefault="00324648" w:rsidP="004530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0647">
        <w:rPr>
          <w:rFonts w:ascii="Times New Roman" w:hAnsi="Times New Roman" w:cs="Times New Roman"/>
          <w:sz w:val="28"/>
          <w:szCs w:val="28"/>
          <w:lang w:eastAsia="ar-SA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  <w:lang w:eastAsia="ar-SA"/>
        </w:rPr>
        <w:t>_____________________</w:t>
      </w:r>
    </w:p>
    <w:p w:rsidR="00324648" w:rsidRPr="002E0647" w:rsidRDefault="00324648" w:rsidP="002E064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0647">
        <w:rPr>
          <w:rFonts w:ascii="Times New Roman" w:hAnsi="Times New Roman" w:cs="Times New Roman"/>
          <w:sz w:val="28"/>
          <w:szCs w:val="28"/>
          <w:lang w:eastAsia="ar-SA"/>
        </w:rPr>
        <w:t>Объект в полном объеме обеспечен проектно-сметной документацией,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E0647">
        <w:rPr>
          <w:rFonts w:ascii="Times New Roman" w:hAnsi="Times New Roman" w:cs="Times New Roman"/>
          <w:sz w:val="28"/>
          <w:szCs w:val="28"/>
          <w:lang w:eastAsia="ar-SA"/>
        </w:rPr>
        <w:t>материалами, ограждением, механизмами, рабочей силой и финансированием.</w:t>
      </w:r>
    </w:p>
    <w:p w:rsidR="00324648" w:rsidRPr="002E0647" w:rsidRDefault="00324648" w:rsidP="002E064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0647">
        <w:rPr>
          <w:rFonts w:ascii="Times New Roman" w:hAnsi="Times New Roman" w:cs="Times New Roman"/>
          <w:sz w:val="28"/>
          <w:szCs w:val="28"/>
          <w:lang w:eastAsia="ar-SA"/>
        </w:rPr>
        <w:t>При производстве работ гарантируем безопасное и беспрепятственное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E0647">
        <w:rPr>
          <w:rFonts w:ascii="Times New Roman" w:hAnsi="Times New Roman" w:cs="Times New Roman"/>
          <w:sz w:val="28"/>
          <w:szCs w:val="28"/>
          <w:lang w:eastAsia="ar-SA"/>
        </w:rPr>
        <w:t>движение автотранспорта и пешеходов.</w:t>
      </w:r>
    </w:p>
    <w:p w:rsidR="00324648" w:rsidRPr="002E0647" w:rsidRDefault="00324648" w:rsidP="000D1A1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0647">
        <w:rPr>
          <w:rFonts w:ascii="Times New Roman" w:hAnsi="Times New Roman" w:cs="Times New Roman"/>
          <w:sz w:val="28"/>
          <w:szCs w:val="28"/>
          <w:lang w:eastAsia="ar-SA"/>
        </w:rPr>
        <w:t xml:space="preserve">Ответственный за производство земляных работ с Правилами благоустройства территории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Котовского </w:t>
      </w:r>
      <w:r w:rsidRPr="002E0647">
        <w:rPr>
          <w:rFonts w:ascii="Times New Roman" w:hAnsi="Times New Roman" w:cs="Times New Roman"/>
          <w:sz w:val="28"/>
          <w:szCs w:val="28"/>
          <w:lang w:eastAsia="ar-SA"/>
        </w:rPr>
        <w:t xml:space="preserve">сельского поселения утвержденными Решением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Совета депутатов Котовского </w:t>
      </w:r>
      <w:r w:rsidRPr="002E0647">
        <w:rPr>
          <w:rFonts w:ascii="Times New Roman" w:hAnsi="Times New Roman" w:cs="Times New Roman"/>
          <w:sz w:val="28"/>
          <w:szCs w:val="28"/>
          <w:lang w:eastAsia="ar-SA"/>
        </w:rPr>
        <w:t>сельс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кого поселения </w:t>
      </w:r>
      <w:r w:rsidRPr="002E0647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 w:cs="Times New Roman"/>
          <w:sz w:val="28"/>
          <w:szCs w:val="28"/>
          <w:highlight w:val="yellow"/>
          <w:lang w:eastAsia="ar-SA"/>
        </w:rPr>
        <w:t>24.04.2017 №20/56</w:t>
      </w:r>
      <w:r w:rsidRPr="002E0647">
        <w:rPr>
          <w:rFonts w:ascii="Times New Roman" w:hAnsi="Times New Roman" w:cs="Times New Roman"/>
          <w:sz w:val="28"/>
          <w:szCs w:val="28"/>
          <w:lang w:eastAsia="ar-SA"/>
        </w:rPr>
        <w:t>, ознакомлен.</w:t>
      </w:r>
    </w:p>
    <w:p w:rsidR="00324648" w:rsidRPr="002E0647" w:rsidRDefault="00324648" w:rsidP="002E064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0647">
        <w:rPr>
          <w:rFonts w:ascii="Times New Roman" w:hAnsi="Times New Roman" w:cs="Times New Roman"/>
          <w:sz w:val="28"/>
          <w:szCs w:val="28"/>
          <w:lang w:eastAsia="ar-SA"/>
        </w:rPr>
        <w:t>Срок выполнения работ _________________</w:t>
      </w:r>
      <w:r>
        <w:rPr>
          <w:rFonts w:ascii="Times New Roman" w:hAnsi="Times New Roman" w:cs="Times New Roman"/>
          <w:sz w:val="28"/>
          <w:szCs w:val="28"/>
          <w:lang w:eastAsia="ar-SA"/>
        </w:rPr>
        <w:t>_______________________</w:t>
      </w:r>
    </w:p>
    <w:p w:rsidR="00324648" w:rsidRPr="00D72CE7" w:rsidRDefault="00324648" w:rsidP="00D72CE7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D72CE7">
        <w:rPr>
          <w:rFonts w:ascii="Times New Roman" w:hAnsi="Times New Roman" w:cs="Times New Roman"/>
          <w:sz w:val="24"/>
          <w:szCs w:val="24"/>
          <w:lang w:eastAsia="ar-SA"/>
        </w:rPr>
        <w:t>(указать срок)</w:t>
      </w:r>
    </w:p>
    <w:p w:rsidR="00324648" w:rsidRPr="002E0647" w:rsidRDefault="00324648" w:rsidP="002E064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0647">
        <w:rPr>
          <w:rFonts w:ascii="Times New Roman" w:hAnsi="Times New Roman" w:cs="Times New Roman"/>
          <w:sz w:val="28"/>
          <w:szCs w:val="28"/>
          <w:lang w:eastAsia="ar-SA"/>
        </w:rPr>
        <w:t>График выполнения работ прилагается.</w:t>
      </w:r>
    </w:p>
    <w:p w:rsidR="00324648" w:rsidRPr="002E0647" w:rsidRDefault="00324648" w:rsidP="002E064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0647">
        <w:rPr>
          <w:rFonts w:ascii="Times New Roman" w:hAnsi="Times New Roman" w:cs="Times New Roman"/>
          <w:sz w:val="28"/>
          <w:szCs w:val="28"/>
          <w:lang w:eastAsia="ar-SA"/>
        </w:rPr>
        <w:t>Асфальтовое покрытие будет восстановлено (произведено) силами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E0647">
        <w:rPr>
          <w:rFonts w:ascii="Times New Roman" w:hAnsi="Times New Roman" w:cs="Times New Roman"/>
          <w:sz w:val="28"/>
          <w:szCs w:val="28"/>
          <w:lang w:eastAsia="ar-SA"/>
        </w:rPr>
        <w:t>____________________________________________________________________</w:t>
      </w:r>
    </w:p>
    <w:p w:rsidR="00324648" w:rsidRPr="00D72CE7" w:rsidRDefault="00324648" w:rsidP="00D72CE7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D72CE7">
        <w:rPr>
          <w:rFonts w:ascii="Times New Roman" w:hAnsi="Times New Roman" w:cs="Times New Roman"/>
          <w:sz w:val="24"/>
          <w:szCs w:val="24"/>
          <w:lang w:eastAsia="ar-SA"/>
        </w:rPr>
        <w:t>(название организации и подпись руководителя)</w:t>
      </w:r>
    </w:p>
    <w:p w:rsidR="00324648" w:rsidRPr="002E0647" w:rsidRDefault="00324648" w:rsidP="00D72CE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0647">
        <w:rPr>
          <w:rFonts w:ascii="Times New Roman" w:hAnsi="Times New Roman" w:cs="Times New Roman"/>
          <w:sz w:val="28"/>
          <w:szCs w:val="28"/>
          <w:lang w:eastAsia="ar-SA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ar-SA"/>
        </w:rPr>
        <w:t>___</w:t>
      </w:r>
    </w:p>
    <w:p w:rsidR="00324648" w:rsidRPr="00D72CE7" w:rsidRDefault="00324648" w:rsidP="00D72CE7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D72CE7">
        <w:rPr>
          <w:rFonts w:ascii="Times New Roman" w:hAnsi="Times New Roman" w:cs="Times New Roman"/>
          <w:sz w:val="24"/>
          <w:szCs w:val="24"/>
          <w:lang w:eastAsia="ar-SA"/>
        </w:rPr>
        <w:t>(указать реквизиты юридического лица подрядчика или вышестоящей</w:t>
      </w:r>
    </w:p>
    <w:p w:rsidR="00324648" w:rsidRPr="00D72CE7" w:rsidRDefault="00324648" w:rsidP="00D72CE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E0647">
        <w:rPr>
          <w:rFonts w:ascii="Times New Roman" w:hAnsi="Times New Roman" w:cs="Times New Roman"/>
          <w:sz w:val="28"/>
          <w:szCs w:val="28"/>
          <w:lang w:eastAsia="ar-SA"/>
        </w:rPr>
        <w:t>____________________________________________________________________</w:t>
      </w:r>
    </w:p>
    <w:p w:rsidR="00324648" w:rsidRPr="00D72CE7" w:rsidRDefault="00324648" w:rsidP="00D72CE7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D72CE7">
        <w:rPr>
          <w:rFonts w:ascii="Times New Roman" w:hAnsi="Times New Roman" w:cs="Times New Roman"/>
          <w:sz w:val="24"/>
          <w:szCs w:val="24"/>
          <w:lang w:eastAsia="ar-SA"/>
        </w:rPr>
        <w:t>организации, если подрядчик таковым не является)</w:t>
      </w:r>
    </w:p>
    <w:p w:rsidR="00324648" w:rsidRPr="002E0647" w:rsidRDefault="00324648" w:rsidP="002E064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0647">
        <w:rPr>
          <w:rFonts w:ascii="Times New Roman" w:hAnsi="Times New Roman" w:cs="Times New Roman"/>
          <w:sz w:val="28"/>
          <w:szCs w:val="28"/>
          <w:lang w:eastAsia="ar-SA"/>
        </w:rPr>
        <w:t>В случае невозможности ________________________________</w:t>
      </w:r>
      <w:r>
        <w:rPr>
          <w:rFonts w:ascii="Times New Roman" w:hAnsi="Times New Roman" w:cs="Times New Roman"/>
          <w:sz w:val="28"/>
          <w:szCs w:val="28"/>
          <w:lang w:eastAsia="ar-SA"/>
        </w:rPr>
        <w:t>_________</w:t>
      </w:r>
    </w:p>
    <w:p w:rsidR="00324648" w:rsidRPr="002E0647" w:rsidRDefault="00324648" w:rsidP="00D72CE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0647">
        <w:rPr>
          <w:rFonts w:ascii="Times New Roman" w:hAnsi="Times New Roman" w:cs="Times New Roman"/>
          <w:sz w:val="28"/>
          <w:szCs w:val="28"/>
          <w:lang w:eastAsia="ar-SA"/>
        </w:rPr>
        <w:t>производить начатые земляные работы ликвидации или реорганизации,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E0647">
        <w:rPr>
          <w:rFonts w:ascii="Times New Roman" w:hAnsi="Times New Roman" w:cs="Times New Roman"/>
          <w:sz w:val="28"/>
          <w:szCs w:val="28"/>
          <w:lang w:eastAsia="ar-SA"/>
        </w:rPr>
        <w:t>финансовой несостоятельности, банкротства, т.д.</w:t>
      </w:r>
    </w:p>
    <w:p w:rsidR="00324648" w:rsidRPr="002E0647" w:rsidRDefault="00324648" w:rsidP="00A04A1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0647">
        <w:rPr>
          <w:rFonts w:ascii="Times New Roman" w:hAnsi="Times New Roman" w:cs="Times New Roman"/>
          <w:sz w:val="28"/>
          <w:szCs w:val="28"/>
          <w:lang w:eastAsia="ar-SA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  <w:lang w:eastAsia="ar-SA"/>
        </w:rPr>
        <w:t>_________________________</w:t>
      </w:r>
    </w:p>
    <w:p w:rsidR="00324648" w:rsidRPr="00A04A17" w:rsidRDefault="00324648" w:rsidP="00A04A17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A04A17">
        <w:rPr>
          <w:rFonts w:ascii="Times New Roman" w:hAnsi="Times New Roman" w:cs="Times New Roman"/>
          <w:sz w:val="24"/>
          <w:szCs w:val="24"/>
          <w:lang w:eastAsia="ar-SA"/>
        </w:rPr>
        <w:t>(наименование заказчика)</w:t>
      </w:r>
    </w:p>
    <w:p w:rsidR="00324648" w:rsidRPr="002E0647" w:rsidRDefault="00324648" w:rsidP="00A04A1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0647">
        <w:rPr>
          <w:rFonts w:ascii="Times New Roman" w:hAnsi="Times New Roman" w:cs="Times New Roman"/>
          <w:sz w:val="28"/>
          <w:szCs w:val="28"/>
          <w:lang w:eastAsia="ar-SA"/>
        </w:rPr>
        <w:t>обязан качественно и в предусмотренные графиком сроки закончить данные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E0647">
        <w:rPr>
          <w:rFonts w:ascii="Times New Roman" w:hAnsi="Times New Roman" w:cs="Times New Roman"/>
          <w:sz w:val="28"/>
          <w:szCs w:val="28"/>
          <w:lang w:eastAsia="ar-SA"/>
        </w:rPr>
        <w:t>работы.</w:t>
      </w:r>
    </w:p>
    <w:p w:rsidR="00324648" w:rsidRPr="002E0647" w:rsidRDefault="00324648" w:rsidP="002E064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24648" w:rsidRPr="003312BF" w:rsidRDefault="00324648" w:rsidP="008E56D0">
      <w:pPr>
        <w:suppressAutoHyphens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eastAsia="ar-SA"/>
        </w:rPr>
      </w:pPr>
      <w:r w:rsidRPr="003312BF">
        <w:rPr>
          <w:rFonts w:ascii="Times New Roman" w:hAnsi="Times New Roman" w:cs="Times New Roman"/>
          <w:sz w:val="28"/>
          <w:szCs w:val="28"/>
          <w:lang w:eastAsia="ar-SA"/>
        </w:rPr>
        <w:t>Дата:_______________________</w:t>
      </w:r>
    </w:p>
    <w:p w:rsidR="00324648" w:rsidRPr="002E0647" w:rsidRDefault="00324648" w:rsidP="008E56D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0647">
        <w:rPr>
          <w:rFonts w:ascii="Times New Roman" w:hAnsi="Times New Roman" w:cs="Times New Roman"/>
          <w:sz w:val="28"/>
          <w:szCs w:val="28"/>
          <w:lang w:eastAsia="ar-SA"/>
        </w:rPr>
        <w:t>Руководитель</w:t>
      </w:r>
    </w:p>
    <w:p w:rsidR="00324648" w:rsidRPr="003312BF" w:rsidRDefault="00324648" w:rsidP="008E56D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24648" w:rsidRDefault="00324648" w:rsidP="008E56D0">
      <w:pPr>
        <w:suppressAutoHyphens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eastAsia="ar-SA"/>
        </w:rPr>
      </w:pPr>
      <w:r w:rsidRPr="003312BF">
        <w:rPr>
          <w:rFonts w:ascii="Times New Roman" w:hAnsi="Times New Roman" w:cs="Times New Roman"/>
          <w:sz w:val="28"/>
          <w:szCs w:val="28"/>
          <w:lang w:eastAsia="ar-SA"/>
        </w:rPr>
        <w:t>Подпись:___________________</w:t>
      </w:r>
    </w:p>
    <w:p w:rsidR="00324648" w:rsidRDefault="00324648" w:rsidP="008E56D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24648" w:rsidRDefault="00324648" w:rsidP="008E56D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24648" w:rsidRDefault="00324648" w:rsidP="008E56D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24648" w:rsidRDefault="00324648" w:rsidP="008E56D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24648" w:rsidRDefault="00324648" w:rsidP="008E56D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24648" w:rsidRDefault="00324648" w:rsidP="008E56D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24648" w:rsidRDefault="00324648" w:rsidP="008E56D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24648" w:rsidRDefault="00324648" w:rsidP="008E56D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24648" w:rsidRDefault="00324648" w:rsidP="008E56D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24648" w:rsidRDefault="00324648" w:rsidP="008E56D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24648" w:rsidRDefault="00324648" w:rsidP="008E56D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24648" w:rsidRDefault="00324648" w:rsidP="008E56D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24648" w:rsidRDefault="00324648" w:rsidP="008E56D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24648" w:rsidRDefault="00324648" w:rsidP="008E56D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24648" w:rsidRDefault="00324648" w:rsidP="008E56D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24648" w:rsidRDefault="00324648" w:rsidP="008E56D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24648" w:rsidRDefault="00324648" w:rsidP="008E56D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24648" w:rsidRDefault="00324648" w:rsidP="008E56D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24648" w:rsidRDefault="00324648" w:rsidP="008E56D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24648" w:rsidRDefault="00324648" w:rsidP="008E56D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24648" w:rsidRDefault="00324648" w:rsidP="008E56D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24648" w:rsidRDefault="00324648" w:rsidP="008E56D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24648" w:rsidRDefault="00324648" w:rsidP="008E56D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24648" w:rsidRDefault="00324648" w:rsidP="008E56D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24648" w:rsidRDefault="00324648" w:rsidP="008E56D0">
      <w:pPr>
        <w:suppressAutoHyphens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Приложение 2</w:t>
      </w:r>
    </w:p>
    <w:p w:rsidR="00324648" w:rsidRDefault="00324648" w:rsidP="008E56D0">
      <w:pPr>
        <w:suppressAutoHyphens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к Административному регламенту </w:t>
      </w:r>
    </w:p>
    <w:p w:rsidR="00324648" w:rsidRDefault="00324648" w:rsidP="008E56D0">
      <w:pPr>
        <w:suppressAutoHyphens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9700EF">
        <w:rPr>
          <w:rFonts w:ascii="Times New Roman" w:hAnsi="Times New Roman" w:cs="Times New Roman"/>
          <w:sz w:val="28"/>
          <w:szCs w:val="28"/>
          <w:lang w:eastAsia="ar-SA"/>
        </w:rPr>
        <w:t>предоставления муниципальной услуги</w:t>
      </w:r>
    </w:p>
    <w:p w:rsidR="00324648" w:rsidRDefault="00324648" w:rsidP="008E56D0">
      <w:pPr>
        <w:suppressAutoHyphens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Подготовка и выдача специального разрешения</w:t>
      </w:r>
    </w:p>
    <w:p w:rsidR="00324648" w:rsidRDefault="00324648" w:rsidP="008E56D0">
      <w:pPr>
        <w:suppressAutoHyphens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проведение земляных работ (ордера)</w:t>
      </w:r>
    </w:p>
    <w:p w:rsidR="00324648" w:rsidRPr="00445F67" w:rsidRDefault="00324648" w:rsidP="008E56D0">
      <w:pPr>
        <w:suppressAutoHyphens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территории Котовского</w:t>
      </w:r>
      <w:r w:rsidRPr="003B14B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24648" w:rsidRPr="00445F67" w:rsidRDefault="00324648" w:rsidP="008E56D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24648" w:rsidRDefault="00324648" w:rsidP="008E56D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24648" w:rsidRDefault="00324648" w:rsidP="008E56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ФОРМА ЗАЯВЛЕНИЯ</w:t>
      </w:r>
    </w:p>
    <w:p w:rsidR="00324648" w:rsidRDefault="00324648" w:rsidP="008E56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 предоставлении </w:t>
      </w:r>
      <w:r w:rsidRPr="009700EF">
        <w:rPr>
          <w:rFonts w:ascii="Times New Roman" w:hAnsi="Times New Roman" w:cs="Times New Roman"/>
          <w:sz w:val="28"/>
          <w:szCs w:val="28"/>
          <w:lang w:eastAsia="ar-SA"/>
        </w:rPr>
        <w:t>предоставления 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Подготовка и выдача специального разрешения на проведение земляных работ (ордера) на территории Котовского</w:t>
      </w:r>
      <w:r w:rsidRPr="003B14B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для физического лица</w:t>
      </w:r>
    </w:p>
    <w:p w:rsidR="00324648" w:rsidRDefault="00324648" w:rsidP="008E56D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24648" w:rsidRPr="003312BF" w:rsidRDefault="00324648" w:rsidP="008E56D0">
      <w:pPr>
        <w:suppressAutoHyphens/>
        <w:spacing w:after="0" w:line="240" w:lineRule="auto"/>
        <w:ind w:firstLine="4678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3312BF">
        <w:rPr>
          <w:rFonts w:ascii="Times New Roman" w:hAnsi="Times New Roman" w:cs="Times New Roman"/>
          <w:sz w:val="28"/>
          <w:szCs w:val="28"/>
          <w:lang w:eastAsia="ar-SA"/>
        </w:rPr>
        <w:t xml:space="preserve">Главе администрации </w:t>
      </w:r>
    </w:p>
    <w:p w:rsidR="00324648" w:rsidRPr="003312BF" w:rsidRDefault="00324648" w:rsidP="008E56D0">
      <w:pPr>
        <w:suppressAutoHyphens/>
        <w:spacing w:after="0" w:line="240" w:lineRule="auto"/>
        <w:ind w:firstLine="4678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Котовского</w:t>
      </w:r>
      <w:r w:rsidRPr="003312BF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324648" w:rsidRPr="003312BF" w:rsidRDefault="00324648" w:rsidP="008E56D0">
      <w:pPr>
        <w:suppressAutoHyphens/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3312BF">
        <w:rPr>
          <w:rFonts w:ascii="Times New Roman" w:hAnsi="Times New Roman" w:cs="Times New Roman"/>
          <w:sz w:val="28"/>
          <w:szCs w:val="28"/>
          <w:lang w:eastAsia="ar-SA"/>
        </w:rPr>
        <w:t>от____________________________</w:t>
      </w:r>
    </w:p>
    <w:p w:rsidR="00324648" w:rsidRDefault="00324648" w:rsidP="008E56D0">
      <w:pPr>
        <w:suppressAutoHyphens/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3312BF">
        <w:rPr>
          <w:rFonts w:ascii="Times New Roman" w:hAnsi="Times New Roman" w:cs="Times New Roman"/>
          <w:sz w:val="28"/>
          <w:szCs w:val="28"/>
          <w:lang w:eastAsia="ar-SA"/>
        </w:rPr>
        <w:t>(ф.и.о. заявителя</w:t>
      </w:r>
    </w:p>
    <w:p w:rsidR="00324648" w:rsidRPr="003312BF" w:rsidRDefault="00324648" w:rsidP="008E56D0">
      <w:pPr>
        <w:suppressAutoHyphens/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3312BF">
        <w:rPr>
          <w:rFonts w:ascii="Times New Roman" w:hAnsi="Times New Roman" w:cs="Times New Roman"/>
          <w:sz w:val="28"/>
          <w:szCs w:val="28"/>
          <w:lang w:eastAsia="ar-SA"/>
        </w:rPr>
        <w:t>___</w:t>
      </w:r>
      <w:r>
        <w:rPr>
          <w:rFonts w:ascii="Times New Roman" w:hAnsi="Times New Roman" w:cs="Times New Roman"/>
          <w:sz w:val="28"/>
          <w:szCs w:val="28"/>
          <w:lang w:eastAsia="ar-SA"/>
        </w:rPr>
        <w:t>____________________________</w:t>
      </w:r>
    </w:p>
    <w:p w:rsidR="00324648" w:rsidRPr="003312BF" w:rsidRDefault="00324648" w:rsidP="008E56D0">
      <w:pPr>
        <w:suppressAutoHyphens/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3312BF">
        <w:rPr>
          <w:rFonts w:ascii="Times New Roman" w:hAnsi="Times New Roman" w:cs="Times New Roman"/>
          <w:sz w:val="28"/>
          <w:szCs w:val="28"/>
          <w:lang w:eastAsia="ar-SA"/>
        </w:rPr>
        <w:t>проживающего(ей)_____________</w:t>
      </w:r>
    </w:p>
    <w:p w:rsidR="00324648" w:rsidRPr="003312BF" w:rsidRDefault="00324648" w:rsidP="008E56D0">
      <w:pPr>
        <w:suppressAutoHyphens/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3312BF">
        <w:rPr>
          <w:rFonts w:ascii="Times New Roman" w:hAnsi="Times New Roman" w:cs="Times New Roman"/>
          <w:sz w:val="28"/>
          <w:szCs w:val="28"/>
          <w:lang w:eastAsia="ar-SA"/>
        </w:rPr>
        <w:t>______________________________</w:t>
      </w:r>
    </w:p>
    <w:p w:rsidR="00324648" w:rsidRPr="003312BF" w:rsidRDefault="00324648" w:rsidP="008E56D0">
      <w:pPr>
        <w:suppressAutoHyphens/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3312BF">
        <w:rPr>
          <w:rFonts w:ascii="Times New Roman" w:hAnsi="Times New Roman" w:cs="Times New Roman"/>
          <w:sz w:val="28"/>
          <w:szCs w:val="28"/>
          <w:lang w:eastAsia="ar-SA"/>
        </w:rPr>
        <w:t xml:space="preserve">     (адрес регистрации, телефон)</w:t>
      </w:r>
    </w:p>
    <w:p w:rsidR="00324648" w:rsidRPr="003312BF" w:rsidRDefault="00324648" w:rsidP="008E56D0">
      <w:pPr>
        <w:suppressAutoHyphens/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3312BF">
        <w:rPr>
          <w:rFonts w:ascii="Times New Roman" w:hAnsi="Times New Roman" w:cs="Times New Roman"/>
          <w:sz w:val="28"/>
          <w:szCs w:val="28"/>
          <w:lang w:eastAsia="ar-SA"/>
        </w:rPr>
        <w:t>______________________________</w:t>
      </w:r>
    </w:p>
    <w:p w:rsidR="00324648" w:rsidRPr="003312BF" w:rsidRDefault="00324648" w:rsidP="008E56D0">
      <w:pPr>
        <w:suppressAutoHyphens/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24648" w:rsidRPr="000042F4" w:rsidRDefault="00324648" w:rsidP="008E56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0042F4">
        <w:rPr>
          <w:rFonts w:ascii="Times New Roman" w:hAnsi="Times New Roman" w:cs="Times New Roman"/>
          <w:sz w:val="32"/>
          <w:szCs w:val="32"/>
          <w:lang w:eastAsia="ar-SA"/>
        </w:rPr>
        <w:t>Заявление</w:t>
      </w:r>
    </w:p>
    <w:p w:rsidR="00324648" w:rsidRPr="003312BF" w:rsidRDefault="00324648" w:rsidP="008E56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выдаче специального разрешения на проведение земляных работ (ордера) на территории Котовского</w:t>
      </w:r>
      <w:r w:rsidRPr="003B14B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24648" w:rsidRPr="003312BF" w:rsidRDefault="00324648" w:rsidP="008E56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24648" w:rsidRPr="008E56D0" w:rsidRDefault="00324648" w:rsidP="008E56D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E56D0">
        <w:rPr>
          <w:rFonts w:ascii="Times New Roman" w:hAnsi="Times New Roman" w:cs="Times New Roman"/>
          <w:sz w:val="28"/>
          <w:szCs w:val="28"/>
          <w:lang w:eastAsia="ar-SA"/>
        </w:rPr>
        <w:t>Прошу Вас выдать специальное разрешение на право производства земляных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E56D0">
        <w:rPr>
          <w:rFonts w:ascii="Times New Roman" w:hAnsi="Times New Roman" w:cs="Times New Roman"/>
          <w:sz w:val="28"/>
          <w:szCs w:val="28"/>
          <w:lang w:eastAsia="ar-SA"/>
        </w:rPr>
        <w:t>работ (ордер) по прокладке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E56D0">
        <w:rPr>
          <w:rFonts w:ascii="Times New Roman" w:hAnsi="Times New Roman" w:cs="Times New Roman"/>
          <w:sz w:val="28"/>
          <w:szCs w:val="28"/>
          <w:lang w:eastAsia="ar-SA"/>
        </w:rPr>
        <w:t>___________________________________</w:t>
      </w:r>
    </w:p>
    <w:p w:rsidR="00324648" w:rsidRPr="008E56D0" w:rsidRDefault="00324648" w:rsidP="008E56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E56D0">
        <w:rPr>
          <w:rFonts w:ascii="Times New Roman" w:hAnsi="Times New Roman" w:cs="Times New Roman"/>
          <w:sz w:val="24"/>
          <w:szCs w:val="24"/>
          <w:lang w:eastAsia="ar-SA"/>
        </w:rPr>
        <w:t>(указать вид и адрес работ)</w:t>
      </w:r>
    </w:p>
    <w:p w:rsidR="00324648" w:rsidRPr="008E56D0" w:rsidRDefault="00324648" w:rsidP="008E56D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8E56D0">
        <w:rPr>
          <w:rFonts w:ascii="Times New Roman" w:hAnsi="Times New Roman" w:cs="Times New Roman"/>
          <w:sz w:val="28"/>
          <w:szCs w:val="28"/>
          <w:lang w:eastAsia="ar-SA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  <w:lang w:eastAsia="ar-SA"/>
        </w:rPr>
        <w:t>_________________________</w:t>
      </w:r>
    </w:p>
    <w:p w:rsidR="00324648" w:rsidRPr="008E56D0" w:rsidRDefault="00324648" w:rsidP="008E56D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8E56D0">
        <w:rPr>
          <w:rFonts w:ascii="Times New Roman" w:hAnsi="Times New Roman" w:cs="Times New Roman"/>
          <w:sz w:val="28"/>
          <w:szCs w:val="28"/>
          <w:lang w:eastAsia="ar-SA"/>
        </w:rPr>
        <w:t>Ответственный за производство работ ___________________________________</w:t>
      </w:r>
    </w:p>
    <w:p w:rsidR="00324648" w:rsidRPr="003C2441" w:rsidRDefault="00324648" w:rsidP="003C244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C2441">
        <w:rPr>
          <w:rFonts w:ascii="Times New Roman" w:hAnsi="Times New Roman" w:cs="Times New Roman"/>
          <w:sz w:val="24"/>
          <w:szCs w:val="24"/>
          <w:lang w:eastAsia="ar-SA"/>
        </w:rPr>
        <w:t>(Ф.И.О.)</w:t>
      </w:r>
    </w:p>
    <w:p w:rsidR="00324648" w:rsidRPr="008E56D0" w:rsidRDefault="00324648" w:rsidP="003C244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E56D0">
        <w:rPr>
          <w:rFonts w:ascii="Times New Roman" w:hAnsi="Times New Roman" w:cs="Times New Roman"/>
          <w:sz w:val="28"/>
          <w:szCs w:val="28"/>
          <w:lang w:eastAsia="ar-SA"/>
        </w:rPr>
        <w:t>Объект обеспечен проектно-сметной документацией, рабочей силой,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E56D0">
        <w:rPr>
          <w:rFonts w:ascii="Times New Roman" w:hAnsi="Times New Roman" w:cs="Times New Roman"/>
          <w:sz w:val="28"/>
          <w:szCs w:val="28"/>
          <w:lang w:eastAsia="ar-SA"/>
        </w:rPr>
        <w:t>механизмами, материалами, ограждением и финансированием.</w:t>
      </w:r>
    </w:p>
    <w:p w:rsidR="00324648" w:rsidRPr="008E56D0" w:rsidRDefault="00324648" w:rsidP="008E56D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8E56D0">
        <w:rPr>
          <w:rFonts w:ascii="Times New Roman" w:hAnsi="Times New Roman" w:cs="Times New Roman"/>
          <w:sz w:val="28"/>
          <w:szCs w:val="28"/>
          <w:lang w:eastAsia="ar-SA"/>
        </w:rPr>
        <w:t>Срок выполнения работ - с "__" ______ 201__ г. по "__" _______ 201__ г.</w:t>
      </w:r>
    </w:p>
    <w:p w:rsidR="00324648" w:rsidRPr="008E56D0" w:rsidRDefault="00324648" w:rsidP="00EC57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E56D0">
        <w:rPr>
          <w:rFonts w:ascii="Times New Roman" w:hAnsi="Times New Roman" w:cs="Times New Roman"/>
          <w:sz w:val="28"/>
          <w:szCs w:val="28"/>
          <w:lang w:eastAsia="ar-SA"/>
        </w:rPr>
        <w:t>С Правилами благоустройства территории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Котовского сельского поселения </w:t>
      </w:r>
      <w:r w:rsidRPr="008E56D0">
        <w:rPr>
          <w:rFonts w:ascii="Times New Roman" w:hAnsi="Times New Roman" w:cs="Times New Roman"/>
          <w:sz w:val="28"/>
          <w:szCs w:val="28"/>
          <w:lang w:eastAsia="ar-SA"/>
        </w:rPr>
        <w:t xml:space="preserve">утвержденными Решением </w:t>
      </w:r>
      <w:r>
        <w:rPr>
          <w:rFonts w:ascii="Times New Roman" w:hAnsi="Times New Roman" w:cs="Times New Roman"/>
          <w:sz w:val="28"/>
          <w:szCs w:val="28"/>
          <w:lang w:eastAsia="ar-SA"/>
        </w:rPr>
        <w:t>Совета депутатов с</w:t>
      </w:r>
      <w:r w:rsidRPr="008E56D0">
        <w:rPr>
          <w:rFonts w:ascii="Times New Roman" w:hAnsi="Times New Roman" w:cs="Times New Roman"/>
          <w:sz w:val="28"/>
          <w:szCs w:val="28"/>
          <w:lang w:eastAsia="ar-SA"/>
        </w:rPr>
        <w:t xml:space="preserve">ельского поселения от </w:t>
      </w:r>
      <w:r>
        <w:rPr>
          <w:rFonts w:ascii="Times New Roman" w:hAnsi="Times New Roman" w:cs="Times New Roman"/>
          <w:sz w:val="28"/>
          <w:szCs w:val="28"/>
          <w:highlight w:val="yellow"/>
          <w:lang w:eastAsia="ar-SA"/>
        </w:rPr>
        <w:t>24.04.2017 №20/56</w:t>
      </w:r>
      <w:r w:rsidRPr="008E56D0">
        <w:rPr>
          <w:rFonts w:ascii="Times New Roman" w:hAnsi="Times New Roman" w:cs="Times New Roman"/>
          <w:sz w:val="28"/>
          <w:szCs w:val="28"/>
          <w:lang w:eastAsia="ar-SA"/>
        </w:rPr>
        <w:t>, ознакомлен.</w:t>
      </w:r>
    </w:p>
    <w:p w:rsidR="00324648" w:rsidRPr="008E56D0" w:rsidRDefault="00324648" w:rsidP="00EC57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E56D0">
        <w:rPr>
          <w:rFonts w:ascii="Times New Roman" w:hAnsi="Times New Roman" w:cs="Times New Roman"/>
          <w:sz w:val="28"/>
          <w:szCs w:val="28"/>
          <w:lang w:eastAsia="ar-SA"/>
        </w:rPr>
        <w:t>При производстве работ гарантирую безопасное и беспрепятственное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E56D0">
        <w:rPr>
          <w:rFonts w:ascii="Times New Roman" w:hAnsi="Times New Roman" w:cs="Times New Roman"/>
          <w:sz w:val="28"/>
          <w:szCs w:val="28"/>
          <w:lang w:eastAsia="ar-SA"/>
        </w:rPr>
        <w:t>движение автотранспорта и пешеходов.</w:t>
      </w:r>
    </w:p>
    <w:p w:rsidR="00324648" w:rsidRPr="008E56D0" w:rsidRDefault="00324648" w:rsidP="008E56D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8E56D0">
        <w:rPr>
          <w:rFonts w:ascii="Times New Roman" w:hAnsi="Times New Roman" w:cs="Times New Roman"/>
          <w:sz w:val="28"/>
          <w:szCs w:val="28"/>
          <w:lang w:eastAsia="ar-SA"/>
        </w:rPr>
        <w:t>Асфальтовое покрытие будет восстановлено силами _______________________</w:t>
      </w:r>
    </w:p>
    <w:p w:rsidR="00324648" w:rsidRPr="008E56D0" w:rsidRDefault="00324648" w:rsidP="008E56D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8E56D0">
        <w:rPr>
          <w:rFonts w:ascii="Times New Roman" w:hAnsi="Times New Roman" w:cs="Times New Roman"/>
          <w:sz w:val="28"/>
          <w:szCs w:val="28"/>
          <w:lang w:eastAsia="ar-SA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  <w:lang w:eastAsia="ar-SA"/>
        </w:rPr>
        <w:t>_________________________</w:t>
      </w:r>
    </w:p>
    <w:p w:rsidR="00324648" w:rsidRPr="008E56D0" w:rsidRDefault="00324648" w:rsidP="008E56D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8E56D0">
        <w:rPr>
          <w:rFonts w:ascii="Times New Roman" w:hAnsi="Times New Roman" w:cs="Times New Roman"/>
          <w:sz w:val="28"/>
          <w:szCs w:val="28"/>
          <w:lang w:eastAsia="ar-SA"/>
        </w:rPr>
        <w:t>"__" _________ 201__ г. ___________________________________________________</w:t>
      </w:r>
    </w:p>
    <w:p w:rsidR="00324648" w:rsidRPr="008E56D0" w:rsidRDefault="00324648" w:rsidP="008E56D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8E56D0">
        <w:rPr>
          <w:rFonts w:ascii="Times New Roman" w:hAnsi="Times New Roman" w:cs="Times New Roman"/>
          <w:sz w:val="28"/>
          <w:szCs w:val="28"/>
          <w:lang w:eastAsia="ar-SA"/>
        </w:rPr>
        <w:t>(подпись) (Ф.И.О.)</w:t>
      </w:r>
    </w:p>
    <w:p w:rsidR="00324648" w:rsidRDefault="00324648" w:rsidP="008E56D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24648" w:rsidRDefault="00324648" w:rsidP="00F67AF1">
      <w:pPr>
        <w:suppressAutoHyphens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Приложение 3</w:t>
      </w:r>
    </w:p>
    <w:p w:rsidR="00324648" w:rsidRDefault="00324648" w:rsidP="00F67AF1">
      <w:pPr>
        <w:suppressAutoHyphens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к Административному регламенту </w:t>
      </w:r>
    </w:p>
    <w:p w:rsidR="00324648" w:rsidRDefault="00324648" w:rsidP="00F67AF1">
      <w:pPr>
        <w:suppressAutoHyphens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9700EF">
        <w:rPr>
          <w:rFonts w:ascii="Times New Roman" w:hAnsi="Times New Roman" w:cs="Times New Roman"/>
          <w:sz w:val="28"/>
          <w:szCs w:val="28"/>
          <w:lang w:eastAsia="ar-SA"/>
        </w:rPr>
        <w:t>предоставления муниципальной услуги</w:t>
      </w:r>
    </w:p>
    <w:p w:rsidR="00324648" w:rsidRDefault="00324648" w:rsidP="00F67AF1">
      <w:pPr>
        <w:suppressAutoHyphens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Подготовка и выдача специального разрешения</w:t>
      </w:r>
    </w:p>
    <w:p w:rsidR="00324648" w:rsidRDefault="00324648" w:rsidP="00F67AF1">
      <w:pPr>
        <w:suppressAutoHyphens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проведение земляных работ (ордера)</w:t>
      </w:r>
    </w:p>
    <w:p w:rsidR="00324648" w:rsidRPr="00445F67" w:rsidRDefault="00324648" w:rsidP="00F67AF1">
      <w:pPr>
        <w:suppressAutoHyphens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территории Котовского</w:t>
      </w:r>
      <w:r w:rsidRPr="003B14B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24648" w:rsidRDefault="00324648" w:rsidP="008E56D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24648" w:rsidRPr="003312BF" w:rsidRDefault="00324648" w:rsidP="00F67AF1">
      <w:pPr>
        <w:suppressAutoHyphens/>
        <w:spacing w:after="0" w:line="240" w:lineRule="auto"/>
        <w:ind w:firstLine="4678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3312BF">
        <w:rPr>
          <w:rFonts w:ascii="Times New Roman" w:hAnsi="Times New Roman" w:cs="Times New Roman"/>
          <w:sz w:val="28"/>
          <w:szCs w:val="28"/>
          <w:lang w:eastAsia="ar-SA"/>
        </w:rPr>
        <w:t xml:space="preserve">Главе администрации </w:t>
      </w:r>
    </w:p>
    <w:p w:rsidR="00324648" w:rsidRPr="003312BF" w:rsidRDefault="00324648" w:rsidP="00F67AF1">
      <w:pPr>
        <w:suppressAutoHyphens/>
        <w:spacing w:after="0" w:line="240" w:lineRule="auto"/>
        <w:ind w:firstLine="4678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Котовского</w:t>
      </w:r>
      <w:r w:rsidRPr="003312BF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324648" w:rsidRPr="003312BF" w:rsidRDefault="00324648" w:rsidP="00F67AF1">
      <w:pPr>
        <w:suppressAutoHyphens/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3312BF">
        <w:rPr>
          <w:rFonts w:ascii="Times New Roman" w:hAnsi="Times New Roman" w:cs="Times New Roman"/>
          <w:sz w:val="28"/>
          <w:szCs w:val="28"/>
          <w:lang w:eastAsia="ar-SA"/>
        </w:rPr>
        <w:t>от____________________________</w:t>
      </w:r>
    </w:p>
    <w:p w:rsidR="00324648" w:rsidRDefault="00324648" w:rsidP="00F67AF1">
      <w:pPr>
        <w:suppressAutoHyphens/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3312BF">
        <w:rPr>
          <w:rFonts w:ascii="Times New Roman" w:hAnsi="Times New Roman" w:cs="Times New Roman"/>
          <w:sz w:val="28"/>
          <w:szCs w:val="28"/>
          <w:lang w:eastAsia="ar-SA"/>
        </w:rPr>
        <w:t>(ф.и.о. заявителя</w:t>
      </w:r>
    </w:p>
    <w:p w:rsidR="00324648" w:rsidRPr="003312BF" w:rsidRDefault="00324648" w:rsidP="00F67AF1">
      <w:pPr>
        <w:suppressAutoHyphens/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3312BF">
        <w:rPr>
          <w:rFonts w:ascii="Times New Roman" w:hAnsi="Times New Roman" w:cs="Times New Roman"/>
          <w:sz w:val="28"/>
          <w:szCs w:val="28"/>
          <w:lang w:eastAsia="ar-SA"/>
        </w:rPr>
        <w:t>___</w:t>
      </w:r>
      <w:r>
        <w:rPr>
          <w:rFonts w:ascii="Times New Roman" w:hAnsi="Times New Roman" w:cs="Times New Roman"/>
          <w:sz w:val="28"/>
          <w:szCs w:val="28"/>
          <w:lang w:eastAsia="ar-SA"/>
        </w:rPr>
        <w:t>____________________________</w:t>
      </w:r>
    </w:p>
    <w:p w:rsidR="00324648" w:rsidRPr="003312BF" w:rsidRDefault="00324648" w:rsidP="00F67AF1">
      <w:pPr>
        <w:suppressAutoHyphens/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3312BF">
        <w:rPr>
          <w:rFonts w:ascii="Times New Roman" w:hAnsi="Times New Roman" w:cs="Times New Roman"/>
          <w:sz w:val="28"/>
          <w:szCs w:val="28"/>
          <w:lang w:eastAsia="ar-SA"/>
        </w:rPr>
        <w:t>проживающего(ей)_____________</w:t>
      </w:r>
    </w:p>
    <w:p w:rsidR="00324648" w:rsidRPr="003312BF" w:rsidRDefault="00324648" w:rsidP="00F67AF1">
      <w:pPr>
        <w:suppressAutoHyphens/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3312BF">
        <w:rPr>
          <w:rFonts w:ascii="Times New Roman" w:hAnsi="Times New Roman" w:cs="Times New Roman"/>
          <w:sz w:val="28"/>
          <w:szCs w:val="28"/>
          <w:lang w:eastAsia="ar-SA"/>
        </w:rPr>
        <w:t>______________________________</w:t>
      </w:r>
    </w:p>
    <w:p w:rsidR="00324648" w:rsidRPr="003312BF" w:rsidRDefault="00324648" w:rsidP="00F67AF1">
      <w:pPr>
        <w:suppressAutoHyphens/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3312BF">
        <w:rPr>
          <w:rFonts w:ascii="Times New Roman" w:hAnsi="Times New Roman" w:cs="Times New Roman"/>
          <w:sz w:val="28"/>
          <w:szCs w:val="28"/>
          <w:lang w:eastAsia="ar-SA"/>
        </w:rPr>
        <w:t xml:space="preserve">     (адрес регистрации, телефон)</w:t>
      </w:r>
    </w:p>
    <w:p w:rsidR="00324648" w:rsidRPr="003312BF" w:rsidRDefault="00324648" w:rsidP="00F67AF1">
      <w:pPr>
        <w:suppressAutoHyphens/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3312BF">
        <w:rPr>
          <w:rFonts w:ascii="Times New Roman" w:hAnsi="Times New Roman" w:cs="Times New Roman"/>
          <w:sz w:val="28"/>
          <w:szCs w:val="28"/>
          <w:lang w:eastAsia="ar-SA"/>
        </w:rPr>
        <w:t>______________________________</w:t>
      </w:r>
    </w:p>
    <w:p w:rsidR="00324648" w:rsidRPr="003312BF" w:rsidRDefault="00324648" w:rsidP="00F67AF1">
      <w:pPr>
        <w:suppressAutoHyphens/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24648" w:rsidRPr="00F67AF1" w:rsidRDefault="00324648" w:rsidP="00F67AF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67AF1">
        <w:rPr>
          <w:rFonts w:ascii="Times New Roman" w:hAnsi="Times New Roman" w:cs="Times New Roman"/>
          <w:sz w:val="28"/>
          <w:szCs w:val="28"/>
          <w:lang w:eastAsia="ar-SA"/>
        </w:rPr>
        <w:t>Заявление-согласие</w:t>
      </w:r>
    </w:p>
    <w:p w:rsidR="00324648" w:rsidRPr="00F67AF1" w:rsidRDefault="00324648" w:rsidP="00F67AF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67AF1">
        <w:rPr>
          <w:rFonts w:ascii="Times New Roman" w:hAnsi="Times New Roman" w:cs="Times New Roman"/>
          <w:sz w:val="28"/>
          <w:szCs w:val="28"/>
          <w:lang w:eastAsia="ar-SA"/>
        </w:rPr>
        <w:t>субъекта на обработку персональных данных</w:t>
      </w:r>
    </w:p>
    <w:p w:rsidR="00324648" w:rsidRPr="00F67AF1" w:rsidRDefault="00324648" w:rsidP="00F67AF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F67AF1">
        <w:rPr>
          <w:rFonts w:ascii="Times New Roman" w:hAnsi="Times New Roman" w:cs="Times New Roman"/>
          <w:sz w:val="28"/>
          <w:szCs w:val="28"/>
          <w:lang w:eastAsia="ar-SA"/>
        </w:rPr>
        <w:t>Я, ____________________________________</w:t>
      </w:r>
      <w:r>
        <w:rPr>
          <w:rFonts w:ascii="Times New Roman" w:hAnsi="Times New Roman" w:cs="Times New Roman"/>
          <w:sz w:val="28"/>
          <w:szCs w:val="28"/>
          <w:lang w:eastAsia="ar-SA"/>
        </w:rPr>
        <w:t>______________________________</w:t>
      </w:r>
    </w:p>
    <w:p w:rsidR="00324648" w:rsidRPr="00F67AF1" w:rsidRDefault="00324648" w:rsidP="00F67AF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F67AF1">
        <w:rPr>
          <w:rFonts w:ascii="Times New Roman" w:hAnsi="Times New Roman" w:cs="Times New Roman"/>
          <w:sz w:val="24"/>
          <w:szCs w:val="24"/>
          <w:lang w:eastAsia="ar-SA"/>
        </w:rPr>
        <w:t>(фамилия, имя, отчество)</w:t>
      </w:r>
    </w:p>
    <w:p w:rsidR="00324648" w:rsidRPr="00F67AF1" w:rsidRDefault="00324648" w:rsidP="00F67AF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F67AF1">
        <w:rPr>
          <w:rFonts w:ascii="Times New Roman" w:hAnsi="Times New Roman" w:cs="Times New Roman"/>
          <w:sz w:val="28"/>
          <w:szCs w:val="28"/>
          <w:lang w:eastAsia="ar-SA"/>
        </w:rPr>
        <w:t>Документ, удостоверяющий лич</w:t>
      </w:r>
      <w:r>
        <w:rPr>
          <w:rFonts w:ascii="Times New Roman" w:hAnsi="Times New Roman" w:cs="Times New Roman"/>
          <w:sz w:val="28"/>
          <w:szCs w:val="28"/>
          <w:lang w:eastAsia="ar-SA"/>
        </w:rPr>
        <w:t>ность, _________ серия _______ №</w:t>
      </w:r>
      <w:r w:rsidRPr="00F67AF1">
        <w:rPr>
          <w:rFonts w:ascii="Times New Roman" w:hAnsi="Times New Roman" w:cs="Times New Roman"/>
          <w:sz w:val="28"/>
          <w:szCs w:val="28"/>
          <w:lang w:eastAsia="ar-SA"/>
        </w:rPr>
        <w:t xml:space="preserve"> __________</w:t>
      </w:r>
    </w:p>
    <w:p w:rsidR="00324648" w:rsidRPr="00F67AF1" w:rsidRDefault="00324648" w:rsidP="00F67AF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F67AF1">
        <w:rPr>
          <w:rFonts w:ascii="Times New Roman" w:hAnsi="Times New Roman" w:cs="Times New Roman"/>
          <w:sz w:val="28"/>
          <w:szCs w:val="28"/>
          <w:lang w:eastAsia="ar-SA"/>
        </w:rPr>
        <w:t>выдан "__ "_________ _____ г. ______________</w:t>
      </w:r>
      <w:r>
        <w:rPr>
          <w:rFonts w:ascii="Times New Roman" w:hAnsi="Times New Roman" w:cs="Times New Roman"/>
          <w:sz w:val="28"/>
          <w:szCs w:val="28"/>
          <w:lang w:eastAsia="ar-SA"/>
        </w:rPr>
        <w:t>____________________________</w:t>
      </w:r>
    </w:p>
    <w:p w:rsidR="00324648" w:rsidRPr="00F67AF1" w:rsidRDefault="00324648" w:rsidP="00F67AF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F67AF1">
        <w:rPr>
          <w:rFonts w:ascii="Times New Roman" w:hAnsi="Times New Roman" w:cs="Times New Roman"/>
          <w:sz w:val="24"/>
          <w:szCs w:val="24"/>
          <w:lang w:eastAsia="ar-SA"/>
        </w:rPr>
        <w:t>(кем выдан)</w:t>
      </w:r>
    </w:p>
    <w:p w:rsidR="00324648" w:rsidRPr="00F67AF1" w:rsidRDefault="00324648" w:rsidP="00F67AF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F67AF1">
        <w:rPr>
          <w:rFonts w:ascii="Times New Roman" w:hAnsi="Times New Roman" w:cs="Times New Roman"/>
          <w:sz w:val="28"/>
          <w:szCs w:val="28"/>
          <w:lang w:eastAsia="ar-SA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  <w:lang w:eastAsia="ar-SA"/>
        </w:rPr>
        <w:t>_________________________</w:t>
      </w:r>
    </w:p>
    <w:p w:rsidR="00324648" w:rsidRPr="00DB1E77" w:rsidRDefault="00324648" w:rsidP="00DB1E7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DB1E77">
        <w:rPr>
          <w:rFonts w:ascii="Times New Roman" w:hAnsi="Times New Roman" w:cs="Times New Roman"/>
          <w:sz w:val="24"/>
          <w:szCs w:val="24"/>
          <w:lang w:eastAsia="ar-SA"/>
        </w:rPr>
        <w:t>(реквизиты доверенности или иного документа, подтверждающего полномочия)</w:t>
      </w:r>
    </w:p>
    <w:p w:rsidR="00324648" w:rsidRPr="00F67AF1" w:rsidRDefault="00324648" w:rsidP="00DB1E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7AF1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27.07.2006 </w:t>
      </w:r>
      <w:r>
        <w:rPr>
          <w:rFonts w:ascii="Times New Roman" w:hAnsi="Times New Roman" w:cs="Times New Roman"/>
          <w:sz w:val="28"/>
          <w:szCs w:val="28"/>
          <w:lang w:eastAsia="ar-SA"/>
        </w:rPr>
        <w:t>№</w:t>
      </w:r>
      <w:r w:rsidRPr="00F67AF1">
        <w:rPr>
          <w:rFonts w:ascii="Times New Roman" w:hAnsi="Times New Roman" w:cs="Times New Roman"/>
          <w:sz w:val="28"/>
          <w:szCs w:val="28"/>
          <w:lang w:eastAsia="ar-SA"/>
        </w:rPr>
        <w:t xml:space="preserve"> 152-ФЗ "О персональных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67AF1">
        <w:rPr>
          <w:rFonts w:ascii="Times New Roman" w:hAnsi="Times New Roman" w:cs="Times New Roman"/>
          <w:sz w:val="28"/>
          <w:szCs w:val="28"/>
          <w:lang w:eastAsia="ar-SA"/>
        </w:rPr>
        <w:t xml:space="preserve">данных" выражаю согласие администрации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Котовского </w:t>
      </w:r>
      <w:r w:rsidRPr="00F67AF1">
        <w:rPr>
          <w:rFonts w:ascii="Times New Roman" w:hAnsi="Times New Roman" w:cs="Times New Roman"/>
          <w:sz w:val="28"/>
          <w:szCs w:val="28"/>
          <w:lang w:eastAsia="ar-SA"/>
        </w:rPr>
        <w:t>на</w:t>
      </w:r>
    </w:p>
    <w:p w:rsidR="00324648" w:rsidRPr="00F67AF1" w:rsidRDefault="00324648" w:rsidP="00F67AF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F67AF1">
        <w:rPr>
          <w:rFonts w:ascii="Times New Roman" w:hAnsi="Times New Roman" w:cs="Times New Roman"/>
          <w:sz w:val="28"/>
          <w:szCs w:val="28"/>
          <w:lang w:eastAsia="ar-SA"/>
        </w:rPr>
        <w:t>обработку представленных персональных данных: фамилии, имени, отчества</w:t>
      </w:r>
    </w:p>
    <w:p w:rsidR="00324648" w:rsidRPr="00F67AF1" w:rsidRDefault="00324648" w:rsidP="00F67AF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F67AF1">
        <w:rPr>
          <w:rFonts w:ascii="Times New Roman" w:hAnsi="Times New Roman" w:cs="Times New Roman"/>
          <w:sz w:val="28"/>
          <w:szCs w:val="28"/>
          <w:lang w:eastAsia="ar-SA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  <w:lang w:eastAsia="ar-SA"/>
        </w:rPr>
        <w:t>_________________________</w:t>
      </w:r>
    </w:p>
    <w:p w:rsidR="00324648" w:rsidRPr="00F67AF1" w:rsidRDefault="00324648" w:rsidP="00F67AF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F67AF1">
        <w:rPr>
          <w:rFonts w:ascii="Times New Roman" w:hAnsi="Times New Roman" w:cs="Times New Roman"/>
          <w:sz w:val="28"/>
          <w:szCs w:val="28"/>
          <w:lang w:eastAsia="ar-SA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  <w:lang w:eastAsia="ar-SA"/>
        </w:rPr>
        <w:t>_________________________</w:t>
      </w:r>
    </w:p>
    <w:p w:rsidR="00324648" w:rsidRPr="00F67AF1" w:rsidRDefault="00324648" w:rsidP="00F67AF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F67AF1">
        <w:rPr>
          <w:rFonts w:ascii="Times New Roman" w:hAnsi="Times New Roman" w:cs="Times New Roman"/>
          <w:sz w:val="28"/>
          <w:szCs w:val="28"/>
          <w:lang w:eastAsia="ar-SA"/>
        </w:rPr>
        <w:t>для достижения следующих целей: ___________________________________________</w:t>
      </w:r>
      <w:r>
        <w:rPr>
          <w:rFonts w:ascii="Times New Roman" w:hAnsi="Times New Roman" w:cs="Times New Roman"/>
          <w:sz w:val="28"/>
          <w:szCs w:val="28"/>
          <w:lang w:eastAsia="ar-SA"/>
        </w:rPr>
        <w:t>_________________________</w:t>
      </w:r>
    </w:p>
    <w:p w:rsidR="00324648" w:rsidRPr="00F67AF1" w:rsidRDefault="00324648" w:rsidP="00F67AF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F67AF1">
        <w:rPr>
          <w:rFonts w:ascii="Times New Roman" w:hAnsi="Times New Roman" w:cs="Times New Roman"/>
          <w:sz w:val="28"/>
          <w:szCs w:val="28"/>
          <w:lang w:eastAsia="ar-SA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ar-SA"/>
        </w:rPr>
        <w:t>_____</w:t>
      </w:r>
    </w:p>
    <w:p w:rsidR="00324648" w:rsidRPr="00F67AF1" w:rsidRDefault="00324648" w:rsidP="00DB1E7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7AF1">
        <w:rPr>
          <w:rFonts w:ascii="Times New Roman" w:hAnsi="Times New Roman" w:cs="Times New Roman"/>
          <w:sz w:val="28"/>
          <w:szCs w:val="28"/>
          <w:lang w:eastAsia="ar-SA"/>
        </w:rPr>
        <w:t>Я даю согласие на следующие действия с персональными данными: сбор,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67AF1">
        <w:rPr>
          <w:rFonts w:ascii="Times New Roman" w:hAnsi="Times New Roman" w:cs="Times New Roman"/>
          <w:sz w:val="28"/>
          <w:szCs w:val="28"/>
          <w:lang w:eastAsia="ar-SA"/>
        </w:rPr>
        <w:t>запись, систематизация, накопление, хранение, уточнение (обновление,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67AF1">
        <w:rPr>
          <w:rFonts w:ascii="Times New Roman" w:hAnsi="Times New Roman" w:cs="Times New Roman"/>
          <w:sz w:val="28"/>
          <w:szCs w:val="28"/>
          <w:lang w:eastAsia="ar-SA"/>
        </w:rPr>
        <w:t>изменение), извлечение, использование, передача (распространение,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67AF1">
        <w:rPr>
          <w:rFonts w:ascii="Times New Roman" w:hAnsi="Times New Roman" w:cs="Times New Roman"/>
          <w:sz w:val="28"/>
          <w:szCs w:val="28"/>
          <w:lang w:eastAsia="ar-SA"/>
        </w:rPr>
        <w:t>представление, доступ), обезличивание, блокирование, удаление, уничтожение.</w:t>
      </w:r>
    </w:p>
    <w:p w:rsidR="00324648" w:rsidRPr="00F67AF1" w:rsidRDefault="00324648" w:rsidP="00DB1E7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7AF1">
        <w:rPr>
          <w:rFonts w:ascii="Times New Roman" w:hAnsi="Times New Roman" w:cs="Times New Roman"/>
          <w:sz w:val="28"/>
          <w:szCs w:val="28"/>
          <w:lang w:eastAsia="ar-SA"/>
        </w:rPr>
        <w:t>Я согласен(а) с тем, что персональные данные будут ограниченно доступны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67AF1">
        <w:rPr>
          <w:rFonts w:ascii="Times New Roman" w:hAnsi="Times New Roman" w:cs="Times New Roman"/>
          <w:sz w:val="28"/>
          <w:szCs w:val="28"/>
          <w:lang w:eastAsia="ar-SA"/>
        </w:rPr>
        <w:t xml:space="preserve">руководителям и специалистам администрации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Котовского сельского поселения </w:t>
      </w:r>
      <w:r w:rsidRPr="00F67AF1">
        <w:rPr>
          <w:rFonts w:ascii="Times New Roman" w:hAnsi="Times New Roman" w:cs="Times New Roman"/>
          <w:sz w:val="28"/>
          <w:szCs w:val="28"/>
          <w:lang w:eastAsia="ar-SA"/>
        </w:rPr>
        <w:t>исключительно в целях обработки персональных данных с соблюдением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67AF1">
        <w:rPr>
          <w:rFonts w:ascii="Times New Roman" w:hAnsi="Times New Roman" w:cs="Times New Roman"/>
          <w:sz w:val="28"/>
          <w:szCs w:val="28"/>
          <w:lang w:eastAsia="ar-SA"/>
        </w:rPr>
        <w:t>законодательства Российской Федерации.</w:t>
      </w:r>
    </w:p>
    <w:p w:rsidR="00324648" w:rsidRPr="00F67AF1" w:rsidRDefault="00324648" w:rsidP="00DB1E7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7AF1">
        <w:rPr>
          <w:rFonts w:ascii="Times New Roman" w:hAnsi="Times New Roman" w:cs="Times New Roman"/>
          <w:sz w:val="28"/>
          <w:szCs w:val="28"/>
          <w:lang w:eastAsia="ar-SA"/>
        </w:rPr>
        <w:t>Я информирован(а) о том, что настоящее заявление действует в течение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67AF1">
        <w:rPr>
          <w:rFonts w:ascii="Times New Roman" w:hAnsi="Times New Roman" w:cs="Times New Roman"/>
          <w:sz w:val="28"/>
          <w:szCs w:val="28"/>
          <w:lang w:eastAsia="ar-SA"/>
        </w:rPr>
        <w:t>установленного срока хранения ________ моих персональных данных и может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67AF1">
        <w:rPr>
          <w:rFonts w:ascii="Times New Roman" w:hAnsi="Times New Roman" w:cs="Times New Roman"/>
          <w:sz w:val="28"/>
          <w:szCs w:val="28"/>
          <w:lang w:eastAsia="ar-SA"/>
        </w:rPr>
        <w:t>быть отозвано мной в письменной форме.</w:t>
      </w:r>
    </w:p>
    <w:p w:rsidR="00324648" w:rsidRPr="00F67AF1" w:rsidRDefault="00324648" w:rsidP="00F67AF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F67AF1">
        <w:rPr>
          <w:rFonts w:ascii="Times New Roman" w:hAnsi="Times New Roman" w:cs="Times New Roman"/>
          <w:sz w:val="28"/>
          <w:szCs w:val="28"/>
          <w:lang w:eastAsia="ar-SA"/>
        </w:rPr>
        <w:t>"___" ___________ 201__ г. _________________ ___________________________</w:t>
      </w:r>
    </w:p>
    <w:p w:rsidR="00324648" w:rsidRPr="00F67AF1" w:rsidRDefault="00324648" w:rsidP="00F67AF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F67AF1">
        <w:rPr>
          <w:rFonts w:ascii="Times New Roman" w:hAnsi="Times New Roman" w:cs="Times New Roman"/>
          <w:sz w:val="28"/>
          <w:szCs w:val="28"/>
          <w:lang w:eastAsia="ar-SA"/>
        </w:rPr>
        <w:t>дата подпись Ф.И.О.</w:t>
      </w:r>
    </w:p>
    <w:p w:rsidR="00324648" w:rsidRDefault="00324648" w:rsidP="00DB1E77">
      <w:pPr>
        <w:suppressAutoHyphens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Приложение 4</w:t>
      </w:r>
    </w:p>
    <w:p w:rsidR="00324648" w:rsidRDefault="00324648" w:rsidP="00DB1E77">
      <w:pPr>
        <w:suppressAutoHyphens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к Административному регламенту </w:t>
      </w:r>
    </w:p>
    <w:p w:rsidR="00324648" w:rsidRDefault="00324648" w:rsidP="00DB1E77">
      <w:pPr>
        <w:suppressAutoHyphens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9700EF">
        <w:rPr>
          <w:rFonts w:ascii="Times New Roman" w:hAnsi="Times New Roman" w:cs="Times New Roman"/>
          <w:sz w:val="28"/>
          <w:szCs w:val="28"/>
          <w:lang w:eastAsia="ar-SA"/>
        </w:rPr>
        <w:t>предоставления муниципальной услуги</w:t>
      </w:r>
    </w:p>
    <w:p w:rsidR="00324648" w:rsidRDefault="00324648" w:rsidP="00DB1E77">
      <w:pPr>
        <w:suppressAutoHyphens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Подготовка и выдача специального разрешения</w:t>
      </w:r>
    </w:p>
    <w:p w:rsidR="00324648" w:rsidRDefault="00324648" w:rsidP="00DB1E77">
      <w:pPr>
        <w:suppressAutoHyphens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проведение земляных работ (ордера)</w:t>
      </w:r>
    </w:p>
    <w:p w:rsidR="00324648" w:rsidRPr="00445F67" w:rsidRDefault="00324648" w:rsidP="00DB1E77">
      <w:pPr>
        <w:suppressAutoHyphens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территории Котовского</w:t>
      </w:r>
      <w:r w:rsidRPr="003B14B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24648" w:rsidRDefault="00324648" w:rsidP="00DB1E7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24648" w:rsidRDefault="00324648" w:rsidP="00C74BC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74BC7">
        <w:rPr>
          <w:rFonts w:ascii="Times New Roman" w:hAnsi="Times New Roman" w:cs="Times New Roman"/>
          <w:sz w:val="28"/>
          <w:szCs w:val="28"/>
          <w:lang w:eastAsia="ar-SA"/>
        </w:rPr>
        <w:t xml:space="preserve">ФОРМА </w:t>
      </w:r>
    </w:p>
    <w:p w:rsidR="00324648" w:rsidRPr="00C74BC7" w:rsidRDefault="00324648" w:rsidP="00C74BC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74BC7">
        <w:rPr>
          <w:rFonts w:ascii="Times New Roman" w:hAnsi="Times New Roman" w:cs="Times New Roman"/>
          <w:sz w:val="28"/>
          <w:szCs w:val="28"/>
          <w:lang w:eastAsia="ar-SA"/>
        </w:rPr>
        <w:t>СПЕЦИАЛЬНОГО РАЗРЕШЕНИЯ</w:t>
      </w:r>
    </w:p>
    <w:p w:rsidR="00324648" w:rsidRPr="00C74BC7" w:rsidRDefault="00324648" w:rsidP="00C74BC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74BC7">
        <w:rPr>
          <w:rFonts w:ascii="Times New Roman" w:hAnsi="Times New Roman" w:cs="Times New Roman"/>
          <w:sz w:val="28"/>
          <w:szCs w:val="28"/>
          <w:lang w:eastAsia="ar-SA"/>
        </w:rPr>
        <w:t>на право производства земляных работ (ордера)</w:t>
      </w:r>
    </w:p>
    <w:p w:rsidR="00324648" w:rsidRPr="00C74BC7" w:rsidRDefault="00324648" w:rsidP="00C74BC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24648" w:rsidRPr="00C74BC7" w:rsidRDefault="00324648" w:rsidP="00C74BC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74BC7">
        <w:rPr>
          <w:rFonts w:ascii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324648" w:rsidRPr="00C74BC7" w:rsidRDefault="00324648" w:rsidP="00C74BC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ВОЛГОГРАДСКАЯ</w:t>
      </w:r>
      <w:r w:rsidRPr="00C74BC7">
        <w:rPr>
          <w:rFonts w:ascii="Times New Roman" w:hAnsi="Times New Roman" w:cs="Times New Roman"/>
          <w:sz w:val="28"/>
          <w:szCs w:val="28"/>
          <w:lang w:eastAsia="ar-SA"/>
        </w:rPr>
        <w:t xml:space="preserve"> ОБЛАСТЬ</w:t>
      </w:r>
    </w:p>
    <w:p w:rsidR="00324648" w:rsidRPr="00C74BC7" w:rsidRDefault="00324648" w:rsidP="00C74BC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24648" w:rsidRPr="00C74BC7" w:rsidRDefault="00324648" w:rsidP="00C74BC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74BC7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  <w:lang w:eastAsia="ar-SA"/>
        </w:rPr>
        <w:t>КОТОВСКОГО СЕЛЬСКОГО ПОСЕЛЕНИЯ</w:t>
      </w:r>
    </w:p>
    <w:p w:rsidR="00324648" w:rsidRPr="00C74BC7" w:rsidRDefault="00324648" w:rsidP="00C74BC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74BC7">
        <w:rPr>
          <w:rFonts w:ascii="Times New Roman" w:hAnsi="Times New Roman" w:cs="Times New Roman"/>
          <w:sz w:val="28"/>
          <w:szCs w:val="28"/>
          <w:lang w:eastAsia="ar-SA"/>
        </w:rPr>
        <w:t xml:space="preserve">Специальное разрешение </w:t>
      </w:r>
      <w:r>
        <w:rPr>
          <w:rFonts w:ascii="Times New Roman" w:hAnsi="Times New Roman" w:cs="Times New Roman"/>
          <w:sz w:val="28"/>
          <w:szCs w:val="28"/>
          <w:lang w:eastAsia="ar-SA"/>
        </w:rPr>
        <w:t>№</w:t>
      </w:r>
      <w:r w:rsidRPr="00C74BC7">
        <w:rPr>
          <w:rFonts w:ascii="Times New Roman" w:hAnsi="Times New Roman" w:cs="Times New Roman"/>
          <w:sz w:val="28"/>
          <w:szCs w:val="28"/>
          <w:lang w:eastAsia="ar-SA"/>
        </w:rPr>
        <w:t xml:space="preserve"> __ от _____ на право производства земляных работ (ордер)</w:t>
      </w:r>
    </w:p>
    <w:p w:rsidR="00324648" w:rsidRPr="00C74BC7" w:rsidRDefault="00324648" w:rsidP="00C74BC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24648" w:rsidRPr="003A06DF" w:rsidRDefault="00324648" w:rsidP="00C74BC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eastAsia="ar-SA"/>
        </w:rPr>
      </w:pPr>
      <w:r w:rsidRPr="003A06DF">
        <w:rPr>
          <w:rFonts w:ascii="Times New Roman" w:hAnsi="Times New Roman" w:cs="Times New Roman"/>
          <w:sz w:val="28"/>
          <w:szCs w:val="28"/>
          <w:highlight w:val="yellow"/>
          <w:lang w:eastAsia="ar-SA"/>
        </w:rPr>
        <w:t>АДМИНИСТРАЦИЯ</w:t>
      </w:r>
    </w:p>
    <w:p w:rsidR="00324648" w:rsidRPr="003A06DF" w:rsidRDefault="00324648" w:rsidP="00C74BC7">
      <w:pPr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  <w:highlight w:val="yellow"/>
          <w:lang w:eastAsia="ar-SA"/>
        </w:rPr>
      </w:pPr>
      <w:r>
        <w:rPr>
          <w:rFonts w:ascii="Times New Roman" w:hAnsi="Times New Roman" w:cs="Times New Roman"/>
          <w:sz w:val="32"/>
          <w:szCs w:val="32"/>
          <w:highlight w:val="yellow"/>
          <w:lang w:eastAsia="ar-SA"/>
        </w:rPr>
        <w:t>Котовского</w:t>
      </w:r>
      <w:r w:rsidRPr="003A06DF">
        <w:rPr>
          <w:rFonts w:ascii="Times New Roman" w:hAnsi="Times New Roman" w:cs="Times New Roman"/>
          <w:sz w:val="32"/>
          <w:szCs w:val="32"/>
          <w:highlight w:val="yellow"/>
          <w:lang w:eastAsia="ar-SA"/>
        </w:rPr>
        <w:t xml:space="preserve"> сельского поселения</w:t>
      </w:r>
    </w:p>
    <w:p w:rsidR="00324648" w:rsidRPr="003A06DF" w:rsidRDefault="00324648" w:rsidP="00C74BC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eastAsia="ar-SA"/>
        </w:rPr>
      </w:pPr>
      <w:r w:rsidRPr="003A06DF">
        <w:rPr>
          <w:rFonts w:ascii="Times New Roman" w:hAnsi="Times New Roman" w:cs="Times New Roman"/>
          <w:sz w:val="28"/>
          <w:szCs w:val="28"/>
          <w:highlight w:val="yellow"/>
          <w:lang w:eastAsia="ar-SA"/>
        </w:rPr>
        <w:t xml:space="preserve">х. </w:t>
      </w:r>
      <w:r>
        <w:rPr>
          <w:rFonts w:ascii="Times New Roman" w:hAnsi="Times New Roman" w:cs="Times New Roman"/>
          <w:sz w:val="28"/>
          <w:szCs w:val="28"/>
          <w:highlight w:val="yellow"/>
          <w:lang w:eastAsia="ar-SA"/>
        </w:rPr>
        <w:t xml:space="preserve">Котовский </w:t>
      </w:r>
    </w:p>
    <w:p w:rsidR="00324648" w:rsidRPr="003A06DF" w:rsidRDefault="00324648" w:rsidP="00C74BC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eastAsia="ar-SA"/>
        </w:rPr>
      </w:pPr>
      <w:r w:rsidRPr="003A06DF">
        <w:rPr>
          <w:rFonts w:ascii="Times New Roman" w:hAnsi="Times New Roman" w:cs="Times New Roman"/>
          <w:sz w:val="28"/>
          <w:szCs w:val="28"/>
          <w:highlight w:val="yellow"/>
          <w:lang w:eastAsia="ar-SA"/>
        </w:rPr>
        <w:t>Урюпинский район</w:t>
      </w:r>
    </w:p>
    <w:p w:rsidR="00324648" w:rsidRPr="003A06DF" w:rsidRDefault="00324648" w:rsidP="00C74BC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eastAsia="ar-SA"/>
        </w:rPr>
      </w:pPr>
      <w:r w:rsidRPr="003A06DF">
        <w:rPr>
          <w:rFonts w:ascii="Times New Roman" w:hAnsi="Times New Roman" w:cs="Times New Roman"/>
          <w:sz w:val="28"/>
          <w:szCs w:val="28"/>
          <w:highlight w:val="yellow"/>
          <w:lang w:eastAsia="ar-SA"/>
        </w:rPr>
        <w:t>Волгоградская область 403</w:t>
      </w:r>
      <w:r>
        <w:rPr>
          <w:rFonts w:ascii="Times New Roman" w:hAnsi="Times New Roman" w:cs="Times New Roman"/>
          <w:sz w:val="28"/>
          <w:szCs w:val="28"/>
          <w:highlight w:val="yellow"/>
          <w:lang w:eastAsia="ar-SA"/>
        </w:rPr>
        <w:t>122</w:t>
      </w:r>
      <w:r w:rsidRPr="003A06DF">
        <w:rPr>
          <w:rFonts w:ascii="Times New Roman" w:hAnsi="Times New Roman" w:cs="Times New Roman"/>
          <w:sz w:val="28"/>
          <w:szCs w:val="28"/>
          <w:highlight w:val="yellow"/>
          <w:lang w:eastAsia="ar-SA"/>
        </w:rPr>
        <w:t xml:space="preserve"> </w:t>
      </w:r>
    </w:p>
    <w:p w:rsidR="00324648" w:rsidRPr="003A06DF" w:rsidRDefault="00324648" w:rsidP="00C74BC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eastAsia="ar-SA"/>
        </w:rPr>
      </w:pPr>
      <w:r w:rsidRPr="003A06DF">
        <w:rPr>
          <w:rFonts w:ascii="Times New Roman" w:hAnsi="Times New Roman" w:cs="Times New Roman"/>
          <w:sz w:val="28"/>
          <w:szCs w:val="28"/>
          <w:highlight w:val="yellow"/>
          <w:lang w:eastAsia="ar-SA"/>
        </w:rPr>
        <w:t xml:space="preserve">Тел./факс </w:t>
      </w:r>
      <w:r>
        <w:rPr>
          <w:rFonts w:ascii="Times New Roman" w:hAnsi="Times New Roman" w:cs="Times New Roman"/>
          <w:sz w:val="28"/>
          <w:szCs w:val="28"/>
          <w:highlight w:val="yellow"/>
          <w:lang w:eastAsia="ar-SA"/>
        </w:rPr>
        <w:t>9-33-25</w:t>
      </w:r>
    </w:p>
    <w:p w:rsidR="00324648" w:rsidRPr="00B50314" w:rsidRDefault="00324648" w:rsidP="00C74BC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ar-SA"/>
        </w:rPr>
      </w:pPr>
      <w:r w:rsidRPr="000D1A13">
        <w:rPr>
          <w:rFonts w:ascii="Times New Roman" w:hAnsi="Times New Roman" w:cs="Times New Roman"/>
          <w:sz w:val="28"/>
          <w:szCs w:val="28"/>
          <w:highlight w:val="yellow"/>
          <w:lang w:val="en-US" w:eastAsia="ar-SA"/>
        </w:rPr>
        <w:t>E-mail:</w:t>
      </w:r>
      <w:r w:rsidRPr="000D1A13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hyperlink r:id="rId8" w:history="1">
        <w:r w:rsidRPr="0096734E">
          <w:rPr>
            <w:rStyle w:val="Hyperlink"/>
            <w:rFonts w:ascii="Times New Roman" w:hAnsi="Times New Roman" w:cs="Times New Roman"/>
            <w:sz w:val="28"/>
            <w:szCs w:val="28"/>
            <w:lang w:val="en-US" w:eastAsia="ar-SA"/>
          </w:rPr>
          <w:t>ra_uryp15sp@volganet.ru</w:t>
        </w:r>
      </w:hyperlink>
      <w:r w:rsidRPr="00987497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 w:eastAsia="ar-SA"/>
        </w:rPr>
        <w:t>kotovka-work@mail.ru</w:t>
      </w:r>
    </w:p>
    <w:p w:rsidR="00324648" w:rsidRPr="000D1A13" w:rsidRDefault="00324648" w:rsidP="00C74BC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ar-SA"/>
        </w:rPr>
      </w:pPr>
    </w:p>
    <w:p w:rsidR="00324648" w:rsidRPr="00C74BC7" w:rsidRDefault="00324648" w:rsidP="003A06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74BC7">
        <w:rPr>
          <w:rFonts w:ascii="Times New Roman" w:hAnsi="Times New Roman" w:cs="Times New Roman"/>
          <w:sz w:val="28"/>
          <w:szCs w:val="28"/>
          <w:lang w:eastAsia="ar-SA"/>
        </w:rPr>
        <w:t>Выдан организации (заказчику) на производство земляных работ 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ar-SA"/>
        </w:rPr>
        <w:t>_______________</w:t>
      </w:r>
    </w:p>
    <w:p w:rsidR="00324648" w:rsidRPr="00C74BC7" w:rsidRDefault="00324648" w:rsidP="00C74BC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C74BC7">
        <w:rPr>
          <w:rFonts w:ascii="Times New Roman" w:hAnsi="Times New Roman" w:cs="Times New Roman"/>
          <w:sz w:val="28"/>
          <w:szCs w:val="28"/>
          <w:lang w:eastAsia="ar-SA"/>
        </w:rPr>
        <w:t>Ответственное лицо заказчика за производство работ ____________________</w:t>
      </w:r>
      <w:r>
        <w:rPr>
          <w:rFonts w:ascii="Times New Roman" w:hAnsi="Times New Roman" w:cs="Times New Roman"/>
          <w:sz w:val="28"/>
          <w:szCs w:val="28"/>
          <w:lang w:eastAsia="ar-SA"/>
        </w:rPr>
        <w:t>__</w:t>
      </w:r>
    </w:p>
    <w:p w:rsidR="00324648" w:rsidRPr="00C74BC7" w:rsidRDefault="00324648" w:rsidP="00C74BC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C74BC7">
        <w:rPr>
          <w:rFonts w:ascii="Times New Roman" w:hAnsi="Times New Roman" w:cs="Times New Roman"/>
          <w:sz w:val="28"/>
          <w:szCs w:val="28"/>
          <w:lang w:eastAsia="ar-SA"/>
        </w:rPr>
        <w:t>Адрес организации-заказчика _______________________________</w:t>
      </w:r>
      <w:r>
        <w:rPr>
          <w:rFonts w:ascii="Times New Roman" w:hAnsi="Times New Roman" w:cs="Times New Roman"/>
          <w:sz w:val="28"/>
          <w:szCs w:val="28"/>
          <w:lang w:eastAsia="ar-SA"/>
        </w:rPr>
        <w:t>___________</w:t>
      </w:r>
    </w:p>
    <w:p w:rsidR="00324648" w:rsidRPr="003A06DF" w:rsidRDefault="00324648" w:rsidP="003A06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74BC7">
        <w:rPr>
          <w:rFonts w:ascii="Times New Roman" w:hAnsi="Times New Roman" w:cs="Times New Roman"/>
          <w:sz w:val="28"/>
          <w:szCs w:val="28"/>
          <w:lang w:eastAsia="ar-SA"/>
        </w:rPr>
        <w:t>Подрядная организация на проведение земляных работ (при наличии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74BC7">
        <w:rPr>
          <w:rFonts w:ascii="Times New Roman" w:hAnsi="Times New Roman" w:cs="Times New Roman"/>
          <w:sz w:val="28"/>
          <w:szCs w:val="28"/>
          <w:lang w:eastAsia="ar-SA"/>
        </w:rPr>
        <w:t>договора на выполнение работ по ремонту твердого покрытия в месте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A06DF">
        <w:rPr>
          <w:rFonts w:ascii="Times New Roman" w:hAnsi="Times New Roman" w:cs="Times New Roman"/>
          <w:sz w:val="28"/>
          <w:szCs w:val="28"/>
          <w:lang w:eastAsia="ar-SA"/>
        </w:rPr>
        <w:t>производства земляных работ (далее - договор)) ____________________________</w:t>
      </w:r>
    </w:p>
    <w:p w:rsidR="00324648" w:rsidRPr="003A06DF" w:rsidRDefault="00324648" w:rsidP="003A06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A06DF">
        <w:rPr>
          <w:rFonts w:ascii="Times New Roman" w:hAnsi="Times New Roman" w:cs="Times New Roman"/>
          <w:sz w:val="28"/>
          <w:szCs w:val="28"/>
          <w:lang w:eastAsia="ar-SA"/>
        </w:rPr>
        <w:t>Ответственное лицо подрядчика за производство работ (при наличии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A06DF">
        <w:rPr>
          <w:rFonts w:ascii="Times New Roman" w:hAnsi="Times New Roman" w:cs="Times New Roman"/>
          <w:sz w:val="28"/>
          <w:szCs w:val="28"/>
          <w:lang w:eastAsia="ar-SA"/>
        </w:rPr>
        <w:t>договора) _________________________________________________________________</w:t>
      </w:r>
    </w:p>
    <w:p w:rsidR="00324648" w:rsidRPr="003A06DF" w:rsidRDefault="00324648" w:rsidP="003A06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A06DF">
        <w:rPr>
          <w:rFonts w:ascii="Times New Roman" w:hAnsi="Times New Roman" w:cs="Times New Roman"/>
          <w:sz w:val="28"/>
          <w:szCs w:val="28"/>
          <w:lang w:eastAsia="ar-SA"/>
        </w:rPr>
        <w:t>Адрес организации-подрядчика (при наличии договора) ___________________</w:t>
      </w:r>
    </w:p>
    <w:p w:rsidR="00324648" w:rsidRPr="003A06DF" w:rsidRDefault="00324648" w:rsidP="003A06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A06DF">
        <w:rPr>
          <w:rFonts w:ascii="Times New Roman" w:hAnsi="Times New Roman" w:cs="Times New Roman"/>
          <w:sz w:val="28"/>
          <w:szCs w:val="28"/>
          <w:lang w:eastAsia="ar-SA"/>
        </w:rPr>
        <w:t>Адрес производства работ ______________</w:t>
      </w:r>
      <w:r>
        <w:rPr>
          <w:rFonts w:ascii="Times New Roman" w:hAnsi="Times New Roman" w:cs="Times New Roman"/>
          <w:sz w:val="28"/>
          <w:szCs w:val="28"/>
          <w:lang w:eastAsia="ar-SA"/>
        </w:rPr>
        <w:t>_______________________________</w:t>
      </w:r>
    </w:p>
    <w:p w:rsidR="00324648" w:rsidRPr="003A06DF" w:rsidRDefault="00324648" w:rsidP="003A06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A06DF">
        <w:rPr>
          <w:rFonts w:ascii="Times New Roman" w:hAnsi="Times New Roman" w:cs="Times New Roman"/>
          <w:sz w:val="28"/>
          <w:szCs w:val="28"/>
          <w:lang w:eastAsia="ar-SA"/>
        </w:rPr>
        <w:t>Вид работ 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ar-SA"/>
        </w:rPr>
        <w:t>____________</w:t>
      </w:r>
    </w:p>
    <w:p w:rsidR="00324648" w:rsidRPr="003A06DF" w:rsidRDefault="00324648" w:rsidP="003A06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A06DF">
        <w:rPr>
          <w:rFonts w:ascii="Times New Roman" w:hAnsi="Times New Roman" w:cs="Times New Roman"/>
          <w:sz w:val="28"/>
          <w:szCs w:val="28"/>
          <w:lang w:eastAsia="ar-SA"/>
        </w:rPr>
        <w:t>в соответствии с проектом.</w:t>
      </w:r>
    </w:p>
    <w:p w:rsidR="00324648" w:rsidRPr="003A06DF" w:rsidRDefault="00324648" w:rsidP="003A06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A06DF">
        <w:rPr>
          <w:rFonts w:ascii="Times New Roman" w:hAnsi="Times New Roman" w:cs="Times New Roman"/>
          <w:sz w:val="28"/>
          <w:szCs w:val="28"/>
          <w:lang w:eastAsia="ar-SA"/>
        </w:rPr>
        <w:t>При производстве работ ____________________________________</w:t>
      </w:r>
      <w:r>
        <w:rPr>
          <w:rFonts w:ascii="Times New Roman" w:hAnsi="Times New Roman" w:cs="Times New Roman"/>
          <w:sz w:val="28"/>
          <w:szCs w:val="28"/>
          <w:lang w:eastAsia="ar-SA"/>
        </w:rPr>
        <w:t>______</w:t>
      </w:r>
    </w:p>
    <w:p w:rsidR="00324648" w:rsidRDefault="00324648" w:rsidP="003A06D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24648" w:rsidRPr="003A06DF" w:rsidRDefault="00324648" w:rsidP="003A06D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A06DF">
        <w:rPr>
          <w:rFonts w:ascii="Times New Roman" w:hAnsi="Times New Roman" w:cs="Times New Roman"/>
          <w:sz w:val="28"/>
          <w:szCs w:val="28"/>
          <w:lang w:eastAsia="ar-SA"/>
        </w:rPr>
        <w:t>ОБЯЗАН:</w:t>
      </w:r>
    </w:p>
    <w:p w:rsidR="00324648" w:rsidRPr="003A06DF" w:rsidRDefault="00324648" w:rsidP="003A06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A06DF">
        <w:rPr>
          <w:rFonts w:ascii="Times New Roman" w:hAnsi="Times New Roman" w:cs="Times New Roman"/>
          <w:sz w:val="28"/>
          <w:szCs w:val="28"/>
          <w:lang w:eastAsia="ar-SA"/>
        </w:rPr>
        <w:t>1. Все работы, связанные с прокладкой, переустройством инженерных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A06DF">
        <w:rPr>
          <w:rFonts w:ascii="Times New Roman" w:hAnsi="Times New Roman" w:cs="Times New Roman"/>
          <w:sz w:val="28"/>
          <w:szCs w:val="28"/>
          <w:lang w:eastAsia="ar-SA"/>
        </w:rPr>
        <w:t xml:space="preserve">сетей, производить в строгом соответствии с Правилами благоустройства территории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Котовского </w:t>
      </w:r>
      <w:r w:rsidRPr="003A06DF">
        <w:rPr>
          <w:rFonts w:ascii="Times New Roman" w:hAnsi="Times New Roman" w:cs="Times New Roman"/>
          <w:sz w:val="28"/>
          <w:szCs w:val="28"/>
          <w:lang w:eastAsia="ar-SA"/>
        </w:rPr>
        <w:t xml:space="preserve">сельского поселения утвержденными Решением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Совета депутатов Котовского </w:t>
      </w:r>
      <w:r w:rsidRPr="003A06DF">
        <w:rPr>
          <w:rFonts w:ascii="Times New Roman" w:hAnsi="Times New Roman" w:cs="Times New Roman"/>
          <w:sz w:val="28"/>
          <w:szCs w:val="28"/>
          <w:lang w:eastAsia="ar-SA"/>
        </w:rPr>
        <w:t xml:space="preserve">сельского поселения от </w:t>
      </w:r>
      <w:r>
        <w:rPr>
          <w:rFonts w:ascii="Times New Roman" w:hAnsi="Times New Roman" w:cs="Times New Roman"/>
          <w:sz w:val="28"/>
          <w:szCs w:val="28"/>
          <w:highlight w:val="yellow"/>
          <w:lang w:eastAsia="ar-SA"/>
        </w:rPr>
        <w:t>24.04.2017 №20/56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324648" w:rsidRPr="003A06DF" w:rsidRDefault="00324648" w:rsidP="003A06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A06DF">
        <w:rPr>
          <w:rFonts w:ascii="Times New Roman" w:hAnsi="Times New Roman" w:cs="Times New Roman"/>
          <w:sz w:val="28"/>
          <w:szCs w:val="28"/>
          <w:lang w:eastAsia="ar-SA"/>
        </w:rPr>
        <w:t>2. До начала работ вызвать на место разрытия представителей от организаций, имеющих на балансе подземные коммуникации.</w:t>
      </w:r>
    </w:p>
    <w:p w:rsidR="00324648" w:rsidRPr="003A06DF" w:rsidRDefault="00324648" w:rsidP="003A06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A06DF">
        <w:rPr>
          <w:rFonts w:ascii="Times New Roman" w:hAnsi="Times New Roman" w:cs="Times New Roman"/>
          <w:sz w:val="28"/>
          <w:szCs w:val="28"/>
          <w:lang w:eastAsia="ar-SA"/>
        </w:rPr>
        <w:t>3. Перед началом работ сообщить об этом в Единую дежурно-диспетчерскую</w:t>
      </w:r>
    </w:p>
    <w:p w:rsidR="00324648" w:rsidRPr="003A06DF" w:rsidRDefault="00324648" w:rsidP="003A06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A06DF">
        <w:rPr>
          <w:rFonts w:ascii="Times New Roman" w:hAnsi="Times New Roman" w:cs="Times New Roman"/>
          <w:sz w:val="28"/>
          <w:szCs w:val="28"/>
          <w:lang w:eastAsia="ar-SA"/>
        </w:rPr>
        <w:t xml:space="preserve">службу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Урюпинского </w:t>
      </w:r>
      <w:r w:rsidRPr="003A06DF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по тел.:</w:t>
      </w:r>
    </w:p>
    <w:p w:rsidR="00324648" w:rsidRPr="003A06DF" w:rsidRDefault="00324648" w:rsidP="003A06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A06DF">
        <w:rPr>
          <w:rFonts w:ascii="Times New Roman" w:hAnsi="Times New Roman" w:cs="Times New Roman"/>
          <w:sz w:val="28"/>
          <w:szCs w:val="28"/>
          <w:lang w:eastAsia="ar-SA"/>
        </w:rPr>
        <w:t>4. Особые отметки. Обеспечить безопасное движение автотранспорта и</w:t>
      </w:r>
    </w:p>
    <w:p w:rsidR="00324648" w:rsidRPr="003A06DF" w:rsidRDefault="00324648" w:rsidP="003A06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A06DF">
        <w:rPr>
          <w:rFonts w:ascii="Times New Roman" w:hAnsi="Times New Roman" w:cs="Times New Roman"/>
          <w:sz w:val="28"/>
          <w:szCs w:val="28"/>
          <w:lang w:eastAsia="ar-SA"/>
        </w:rPr>
        <w:t>пешеходов _________________________________</w:t>
      </w:r>
      <w:r>
        <w:rPr>
          <w:rFonts w:ascii="Times New Roman" w:hAnsi="Times New Roman" w:cs="Times New Roman"/>
          <w:sz w:val="28"/>
          <w:szCs w:val="28"/>
          <w:lang w:eastAsia="ar-SA"/>
        </w:rPr>
        <w:t>________________________</w:t>
      </w:r>
    </w:p>
    <w:p w:rsidR="00324648" w:rsidRPr="003A06DF" w:rsidRDefault="00324648" w:rsidP="003A06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A06DF">
        <w:rPr>
          <w:rFonts w:ascii="Times New Roman" w:hAnsi="Times New Roman" w:cs="Times New Roman"/>
          <w:sz w:val="28"/>
          <w:szCs w:val="28"/>
          <w:lang w:eastAsia="ar-SA"/>
        </w:rPr>
        <w:t>5. Начало работ с _________ 201___ г. Окончание работ ________ 201__ г.</w:t>
      </w:r>
    </w:p>
    <w:p w:rsidR="00324648" w:rsidRPr="003A06DF" w:rsidRDefault="00324648" w:rsidP="003A06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A06DF">
        <w:rPr>
          <w:rFonts w:ascii="Times New Roman" w:hAnsi="Times New Roman" w:cs="Times New Roman"/>
          <w:sz w:val="28"/>
          <w:szCs w:val="28"/>
          <w:lang w:eastAsia="ar-SA"/>
        </w:rPr>
        <w:t>с восстановлением места разрытия в первоначальном виде.</w:t>
      </w:r>
    </w:p>
    <w:p w:rsidR="00324648" w:rsidRPr="003A06DF" w:rsidRDefault="00324648" w:rsidP="003A06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24648" w:rsidRPr="003A06DF" w:rsidRDefault="00324648" w:rsidP="003A06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-------------------------------------------------------------------------------------------------------</w:t>
      </w:r>
    </w:p>
    <w:p w:rsidR="00324648" w:rsidRPr="00936DE3" w:rsidRDefault="00324648" w:rsidP="003A06DF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  <w:r w:rsidRPr="00936DE3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Оборотная сторона специального разрешения</w:t>
      </w:r>
    </w:p>
    <w:p w:rsidR="00324648" w:rsidRPr="003A06DF" w:rsidRDefault="00324648" w:rsidP="003A06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-------------------------------------------------------------------------------------------------------</w:t>
      </w:r>
    </w:p>
    <w:p w:rsidR="00324648" w:rsidRPr="003A06DF" w:rsidRDefault="00324648" w:rsidP="003A06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24648" w:rsidRPr="003A06DF" w:rsidRDefault="00324648" w:rsidP="003A06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A06DF">
        <w:rPr>
          <w:rFonts w:ascii="Times New Roman" w:hAnsi="Times New Roman" w:cs="Times New Roman"/>
          <w:sz w:val="28"/>
          <w:szCs w:val="28"/>
          <w:lang w:eastAsia="ar-SA"/>
        </w:rPr>
        <w:t>6. При производстве работ с нарушением твердого покрытия обратную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A06DF">
        <w:rPr>
          <w:rFonts w:ascii="Times New Roman" w:hAnsi="Times New Roman" w:cs="Times New Roman"/>
          <w:sz w:val="28"/>
          <w:szCs w:val="28"/>
          <w:lang w:eastAsia="ar-SA"/>
        </w:rPr>
        <w:t>засыпку проводить песком на всю глубину траншеи ________, щебнем ______ см,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A06DF">
        <w:rPr>
          <w:rFonts w:ascii="Times New Roman" w:hAnsi="Times New Roman" w:cs="Times New Roman"/>
          <w:sz w:val="28"/>
          <w:szCs w:val="28"/>
          <w:lang w:eastAsia="ar-SA"/>
        </w:rPr>
        <w:t>асфальтом __________ см.</w:t>
      </w:r>
    </w:p>
    <w:p w:rsidR="00324648" w:rsidRPr="003A06DF" w:rsidRDefault="00324648" w:rsidP="003A06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A06DF">
        <w:rPr>
          <w:rFonts w:ascii="Times New Roman" w:hAnsi="Times New Roman" w:cs="Times New Roman"/>
          <w:sz w:val="28"/>
          <w:szCs w:val="28"/>
          <w:lang w:eastAsia="ar-SA"/>
        </w:rPr>
        <w:t>7. Разрытие под твердым покрытием принял ___________________ 201____ г.</w:t>
      </w:r>
    </w:p>
    <w:p w:rsidR="00324648" w:rsidRPr="003A06DF" w:rsidRDefault="00324648" w:rsidP="003A06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A06DF">
        <w:rPr>
          <w:rFonts w:ascii="Times New Roman" w:hAnsi="Times New Roman" w:cs="Times New Roman"/>
          <w:sz w:val="28"/>
          <w:szCs w:val="28"/>
          <w:lang w:eastAsia="ar-SA"/>
        </w:rPr>
        <w:t>Подпись ___________, фамилия, инициалы ____</w:t>
      </w:r>
      <w:r>
        <w:rPr>
          <w:rFonts w:ascii="Times New Roman" w:hAnsi="Times New Roman" w:cs="Times New Roman"/>
          <w:sz w:val="28"/>
          <w:szCs w:val="28"/>
          <w:lang w:eastAsia="ar-SA"/>
        </w:rPr>
        <w:t>___________________________</w:t>
      </w:r>
    </w:p>
    <w:p w:rsidR="00324648" w:rsidRPr="00936DE3" w:rsidRDefault="00324648" w:rsidP="00936D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36DE3">
        <w:rPr>
          <w:rFonts w:ascii="Times New Roman" w:hAnsi="Times New Roman" w:cs="Times New Roman"/>
          <w:sz w:val="28"/>
          <w:szCs w:val="28"/>
          <w:lang w:eastAsia="ar-SA"/>
        </w:rPr>
        <w:t>8. Восстановленное место разрытия в первоначальном виде принял ____________________________________________________________ 201__ г.</w:t>
      </w:r>
    </w:p>
    <w:p w:rsidR="00324648" w:rsidRPr="00936DE3" w:rsidRDefault="00324648" w:rsidP="00936D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36DE3">
        <w:rPr>
          <w:rFonts w:ascii="Times New Roman" w:hAnsi="Times New Roman" w:cs="Times New Roman"/>
          <w:sz w:val="28"/>
          <w:szCs w:val="28"/>
          <w:lang w:eastAsia="ar-SA"/>
        </w:rPr>
        <w:t>Подпись ___________, фамилия, инициалы ________________</w:t>
      </w:r>
      <w:r>
        <w:rPr>
          <w:rFonts w:ascii="Times New Roman" w:hAnsi="Times New Roman" w:cs="Times New Roman"/>
          <w:sz w:val="28"/>
          <w:szCs w:val="28"/>
          <w:lang w:eastAsia="ar-SA"/>
        </w:rPr>
        <w:t>_______________</w:t>
      </w:r>
    </w:p>
    <w:p w:rsidR="00324648" w:rsidRPr="00936DE3" w:rsidRDefault="00324648" w:rsidP="00936D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36DE3">
        <w:rPr>
          <w:rFonts w:ascii="Times New Roman" w:hAnsi="Times New Roman" w:cs="Times New Roman"/>
          <w:sz w:val="28"/>
          <w:szCs w:val="28"/>
          <w:lang w:eastAsia="ar-SA"/>
        </w:rPr>
        <w:t>Подпись ___________, фамилия, инициалы ____</w:t>
      </w:r>
      <w:r>
        <w:rPr>
          <w:rFonts w:ascii="Times New Roman" w:hAnsi="Times New Roman" w:cs="Times New Roman"/>
          <w:sz w:val="28"/>
          <w:szCs w:val="28"/>
          <w:lang w:eastAsia="ar-SA"/>
        </w:rPr>
        <w:t>__________________________</w:t>
      </w:r>
    </w:p>
    <w:p w:rsidR="00324648" w:rsidRPr="00936DE3" w:rsidRDefault="00324648" w:rsidP="00936D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36DE3">
        <w:rPr>
          <w:rFonts w:ascii="Times New Roman" w:hAnsi="Times New Roman" w:cs="Times New Roman"/>
          <w:sz w:val="28"/>
          <w:szCs w:val="28"/>
          <w:lang w:eastAsia="ar-SA"/>
        </w:rPr>
        <w:t>9. В случае нарушения сроков производства работ, указанных в ордере, к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36DE3">
        <w:rPr>
          <w:rFonts w:ascii="Times New Roman" w:hAnsi="Times New Roman" w:cs="Times New Roman"/>
          <w:sz w:val="28"/>
          <w:szCs w:val="28"/>
          <w:lang w:eastAsia="ar-SA"/>
        </w:rPr>
        <w:t>организациям-нарушителям будут применены меры согласно действующему</w:t>
      </w:r>
    </w:p>
    <w:p w:rsidR="00324648" w:rsidRPr="00936DE3" w:rsidRDefault="00324648" w:rsidP="00936D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36DE3">
        <w:rPr>
          <w:rFonts w:ascii="Times New Roman" w:hAnsi="Times New Roman" w:cs="Times New Roman"/>
          <w:sz w:val="28"/>
          <w:szCs w:val="28"/>
          <w:lang w:eastAsia="ar-SA"/>
        </w:rPr>
        <w:t>законодательству.</w:t>
      </w:r>
    </w:p>
    <w:p w:rsidR="00324648" w:rsidRPr="00936DE3" w:rsidRDefault="00324648" w:rsidP="00936D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36DE3">
        <w:rPr>
          <w:rFonts w:ascii="Times New Roman" w:hAnsi="Times New Roman" w:cs="Times New Roman"/>
          <w:sz w:val="28"/>
          <w:szCs w:val="28"/>
          <w:lang w:eastAsia="ar-SA"/>
        </w:rPr>
        <w:t>10. Настоящий ордер и проект иметь при себе на месте производства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36DE3">
        <w:rPr>
          <w:rFonts w:ascii="Times New Roman" w:hAnsi="Times New Roman" w:cs="Times New Roman"/>
          <w:sz w:val="28"/>
          <w:szCs w:val="28"/>
          <w:lang w:eastAsia="ar-SA"/>
        </w:rPr>
        <w:t>работ для предъявления инспектирующей организации.</w:t>
      </w:r>
    </w:p>
    <w:p w:rsidR="00324648" w:rsidRPr="00936DE3" w:rsidRDefault="00324648" w:rsidP="00936D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36DE3">
        <w:rPr>
          <w:rFonts w:ascii="Times New Roman" w:hAnsi="Times New Roman" w:cs="Times New Roman"/>
          <w:sz w:val="28"/>
          <w:szCs w:val="28"/>
          <w:lang w:eastAsia="ar-SA"/>
        </w:rPr>
        <w:t>11. По окончании работ ордер вернуть в орган, выдавший данный ордер.</w:t>
      </w:r>
    </w:p>
    <w:p w:rsidR="00324648" w:rsidRPr="00936DE3" w:rsidRDefault="00324648" w:rsidP="00936D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24648" w:rsidRPr="00936DE3" w:rsidRDefault="00324648" w:rsidP="00936D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36DE3">
        <w:rPr>
          <w:rFonts w:ascii="Times New Roman" w:hAnsi="Times New Roman" w:cs="Times New Roman"/>
          <w:sz w:val="28"/>
          <w:szCs w:val="28"/>
          <w:lang w:eastAsia="ar-SA"/>
        </w:rPr>
        <w:t>Подпись лица, ответственного</w:t>
      </w:r>
    </w:p>
    <w:p w:rsidR="00324648" w:rsidRPr="00936DE3" w:rsidRDefault="00324648" w:rsidP="00936D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36DE3">
        <w:rPr>
          <w:rFonts w:ascii="Times New Roman" w:hAnsi="Times New Roman" w:cs="Times New Roman"/>
          <w:sz w:val="28"/>
          <w:szCs w:val="28"/>
          <w:lang w:eastAsia="ar-SA"/>
        </w:rPr>
        <w:t>за производство земляных работ __________________ ______________________</w:t>
      </w:r>
    </w:p>
    <w:p w:rsidR="00324648" w:rsidRPr="00936DE3" w:rsidRDefault="00324648" w:rsidP="00936D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36DE3">
        <w:rPr>
          <w:rFonts w:ascii="Times New Roman" w:hAnsi="Times New Roman" w:cs="Times New Roman"/>
          <w:sz w:val="28"/>
          <w:szCs w:val="28"/>
          <w:lang w:eastAsia="ar-SA"/>
        </w:rPr>
        <w:t>(подпись) (расшифровка подписи)</w:t>
      </w:r>
    </w:p>
    <w:p w:rsidR="00324648" w:rsidRPr="00936DE3" w:rsidRDefault="00324648" w:rsidP="00936D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36DE3">
        <w:rPr>
          <w:rFonts w:ascii="Times New Roman" w:hAnsi="Times New Roman" w:cs="Times New Roman"/>
          <w:sz w:val="28"/>
          <w:szCs w:val="28"/>
          <w:lang w:eastAsia="ar-SA"/>
        </w:rPr>
        <w:t>Лицо, выдавшее ордер ______________________</w:t>
      </w:r>
      <w:r>
        <w:rPr>
          <w:rFonts w:ascii="Times New Roman" w:hAnsi="Times New Roman" w:cs="Times New Roman"/>
          <w:sz w:val="28"/>
          <w:szCs w:val="28"/>
          <w:lang w:eastAsia="ar-SA"/>
        </w:rPr>
        <w:t>__________________________</w:t>
      </w:r>
    </w:p>
    <w:p w:rsidR="00324648" w:rsidRPr="00936DE3" w:rsidRDefault="00324648" w:rsidP="00936D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36DE3">
        <w:rPr>
          <w:rFonts w:ascii="Times New Roman" w:hAnsi="Times New Roman" w:cs="Times New Roman"/>
          <w:sz w:val="28"/>
          <w:szCs w:val="28"/>
          <w:lang w:eastAsia="ar-SA"/>
        </w:rPr>
        <w:t>(должность, Ф.И.О.)</w:t>
      </w:r>
    </w:p>
    <w:p w:rsidR="00324648" w:rsidRPr="00936DE3" w:rsidRDefault="00324648" w:rsidP="00936D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36DE3">
        <w:rPr>
          <w:rFonts w:ascii="Times New Roman" w:hAnsi="Times New Roman" w:cs="Times New Roman"/>
          <w:sz w:val="28"/>
          <w:szCs w:val="28"/>
          <w:lang w:eastAsia="ar-SA"/>
        </w:rPr>
        <w:t>Подпись лица, выдавшего ордер ___________</w:t>
      </w:r>
      <w:r>
        <w:rPr>
          <w:rFonts w:ascii="Times New Roman" w:hAnsi="Times New Roman" w:cs="Times New Roman"/>
          <w:sz w:val="28"/>
          <w:szCs w:val="28"/>
          <w:lang w:eastAsia="ar-SA"/>
        </w:rPr>
        <w:t>________ ___________________</w:t>
      </w:r>
    </w:p>
    <w:p w:rsidR="00324648" w:rsidRPr="00936DE3" w:rsidRDefault="00324648" w:rsidP="00936D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36DE3">
        <w:rPr>
          <w:rFonts w:ascii="Times New Roman" w:hAnsi="Times New Roman" w:cs="Times New Roman"/>
          <w:sz w:val="28"/>
          <w:szCs w:val="28"/>
          <w:lang w:eastAsia="ar-SA"/>
        </w:rPr>
        <w:t>(подпись) (расшифровка подписи)</w:t>
      </w:r>
    </w:p>
    <w:p w:rsidR="00324648" w:rsidRPr="00936DE3" w:rsidRDefault="00324648" w:rsidP="00936D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24648" w:rsidRPr="00936DE3" w:rsidRDefault="00324648" w:rsidP="00936D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36DE3">
        <w:rPr>
          <w:rFonts w:ascii="Times New Roman" w:hAnsi="Times New Roman" w:cs="Times New Roman"/>
          <w:sz w:val="28"/>
          <w:szCs w:val="28"/>
          <w:lang w:eastAsia="ar-SA"/>
        </w:rPr>
        <w:t>Примечание: _______________________________________________________________</w:t>
      </w:r>
    </w:p>
    <w:p w:rsidR="00324648" w:rsidRPr="00936DE3" w:rsidRDefault="00324648" w:rsidP="00936D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36DE3">
        <w:rPr>
          <w:rFonts w:ascii="Times New Roman" w:hAnsi="Times New Roman" w:cs="Times New Roman"/>
          <w:sz w:val="28"/>
          <w:szCs w:val="28"/>
          <w:lang w:eastAsia="ar-SA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  <w:lang w:eastAsia="ar-SA"/>
        </w:rPr>
        <w:t>____________________</w:t>
      </w:r>
    </w:p>
    <w:bookmarkEnd w:id="1"/>
    <w:p w:rsidR="00324648" w:rsidRPr="003312BF" w:rsidRDefault="00324648" w:rsidP="008E56D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sectPr w:rsidR="00324648" w:rsidRPr="003312BF" w:rsidSect="00F61D82">
      <w:pgSz w:w="11906" w:h="16838"/>
      <w:pgMar w:top="71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1464FB"/>
    <w:multiLevelType w:val="multilevel"/>
    <w:tmpl w:val="77BCEEA8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68305252"/>
    <w:multiLevelType w:val="multilevel"/>
    <w:tmpl w:val="DA244C62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F67"/>
    <w:rsid w:val="000042F4"/>
    <w:rsid w:val="00063324"/>
    <w:rsid w:val="00071526"/>
    <w:rsid w:val="000B6904"/>
    <w:rsid w:val="000D1A13"/>
    <w:rsid w:val="000E4325"/>
    <w:rsid w:val="000F69C7"/>
    <w:rsid w:val="00104A01"/>
    <w:rsid w:val="00115B25"/>
    <w:rsid w:val="001213D7"/>
    <w:rsid w:val="00124D51"/>
    <w:rsid w:val="00152F26"/>
    <w:rsid w:val="00167399"/>
    <w:rsid w:val="00172742"/>
    <w:rsid w:val="002074BB"/>
    <w:rsid w:val="00216087"/>
    <w:rsid w:val="00224B11"/>
    <w:rsid w:val="002450E1"/>
    <w:rsid w:val="00265DA9"/>
    <w:rsid w:val="00266A38"/>
    <w:rsid w:val="00267D93"/>
    <w:rsid w:val="002708F1"/>
    <w:rsid w:val="00272C92"/>
    <w:rsid w:val="00277C74"/>
    <w:rsid w:val="00277CF3"/>
    <w:rsid w:val="002B5ED2"/>
    <w:rsid w:val="002C391A"/>
    <w:rsid w:val="002C4625"/>
    <w:rsid w:val="002D0940"/>
    <w:rsid w:val="002D2881"/>
    <w:rsid w:val="002E0647"/>
    <w:rsid w:val="002F70F3"/>
    <w:rsid w:val="002F7C4E"/>
    <w:rsid w:val="0030152E"/>
    <w:rsid w:val="0031321F"/>
    <w:rsid w:val="00324648"/>
    <w:rsid w:val="003312BF"/>
    <w:rsid w:val="00356899"/>
    <w:rsid w:val="00357C41"/>
    <w:rsid w:val="00360FF6"/>
    <w:rsid w:val="0038606F"/>
    <w:rsid w:val="00396CCE"/>
    <w:rsid w:val="003977A5"/>
    <w:rsid w:val="003A06DF"/>
    <w:rsid w:val="003B0D1E"/>
    <w:rsid w:val="003B1439"/>
    <w:rsid w:val="003B14B5"/>
    <w:rsid w:val="003C2441"/>
    <w:rsid w:val="003C669D"/>
    <w:rsid w:val="00405849"/>
    <w:rsid w:val="00440764"/>
    <w:rsid w:val="00445F67"/>
    <w:rsid w:val="004530A8"/>
    <w:rsid w:val="00475649"/>
    <w:rsid w:val="00481868"/>
    <w:rsid w:val="004914B5"/>
    <w:rsid w:val="00492D2B"/>
    <w:rsid w:val="00493352"/>
    <w:rsid w:val="004A494C"/>
    <w:rsid w:val="004B1BD2"/>
    <w:rsid w:val="004F7939"/>
    <w:rsid w:val="00507D86"/>
    <w:rsid w:val="00510322"/>
    <w:rsid w:val="00536655"/>
    <w:rsid w:val="0057627C"/>
    <w:rsid w:val="00580A69"/>
    <w:rsid w:val="00587BDB"/>
    <w:rsid w:val="0059131F"/>
    <w:rsid w:val="00595095"/>
    <w:rsid w:val="005B51D8"/>
    <w:rsid w:val="005C06D4"/>
    <w:rsid w:val="005C2249"/>
    <w:rsid w:val="005C4538"/>
    <w:rsid w:val="005C6F54"/>
    <w:rsid w:val="005E427A"/>
    <w:rsid w:val="005F4C17"/>
    <w:rsid w:val="00612A59"/>
    <w:rsid w:val="00616DFA"/>
    <w:rsid w:val="006211E0"/>
    <w:rsid w:val="00654C84"/>
    <w:rsid w:val="00655406"/>
    <w:rsid w:val="00666882"/>
    <w:rsid w:val="0068682D"/>
    <w:rsid w:val="006A5431"/>
    <w:rsid w:val="006E148B"/>
    <w:rsid w:val="006E5A7B"/>
    <w:rsid w:val="006E66F4"/>
    <w:rsid w:val="00716741"/>
    <w:rsid w:val="00724B55"/>
    <w:rsid w:val="0073178C"/>
    <w:rsid w:val="00755BCD"/>
    <w:rsid w:val="00791AFA"/>
    <w:rsid w:val="0079314A"/>
    <w:rsid w:val="007E2817"/>
    <w:rsid w:val="00822A65"/>
    <w:rsid w:val="008240A4"/>
    <w:rsid w:val="0083308E"/>
    <w:rsid w:val="00844EE4"/>
    <w:rsid w:val="0087646D"/>
    <w:rsid w:val="008945EA"/>
    <w:rsid w:val="008D3225"/>
    <w:rsid w:val="008E56D0"/>
    <w:rsid w:val="008F05B6"/>
    <w:rsid w:val="00900E5A"/>
    <w:rsid w:val="00916384"/>
    <w:rsid w:val="0093027E"/>
    <w:rsid w:val="009337B7"/>
    <w:rsid w:val="00936DE3"/>
    <w:rsid w:val="009558A4"/>
    <w:rsid w:val="009630B3"/>
    <w:rsid w:val="0096734E"/>
    <w:rsid w:val="009700EF"/>
    <w:rsid w:val="0097550E"/>
    <w:rsid w:val="00983A89"/>
    <w:rsid w:val="0098704C"/>
    <w:rsid w:val="00987497"/>
    <w:rsid w:val="00991200"/>
    <w:rsid w:val="009A1DEB"/>
    <w:rsid w:val="009B3B97"/>
    <w:rsid w:val="009E385D"/>
    <w:rsid w:val="00A030AE"/>
    <w:rsid w:val="00A04A17"/>
    <w:rsid w:val="00A22507"/>
    <w:rsid w:val="00A302D3"/>
    <w:rsid w:val="00A33DFA"/>
    <w:rsid w:val="00A36F8D"/>
    <w:rsid w:val="00A6630F"/>
    <w:rsid w:val="00A676E6"/>
    <w:rsid w:val="00A71214"/>
    <w:rsid w:val="00A764E6"/>
    <w:rsid w:val="00A82CA6"/>
    <w:rsid w:val="00A94ED5"/>
    <w:rsid w:val="00AA7767"/>
    <w:rsid w:val="00AC58F6"/>
    <w:rsid w:val="00AC7134"/>
    <w:rsid w:val="00AC7DC7"/>
    <w:rsid w:val="00AD7F11"/>
    <w:rsid w:val="00B50314"/>
    <w:rsid w:val="00B656CE"/>
    <w:rsid w:val="00B75AD2"/>
    <w:rsid w:val="00B83222"/>
    <w:rsid w:val="00B95D81"/>
    <w:rsid w:val="00BB4086"/>
    <w:rsid w:val="00BD4709"/>
    <w:rsid w:val="00C111DC"/>
    <w:rsid w:val="00C1183B"/>
    <w:rsid w:val="00C16981"/>
    <w:rsid w:val="00C23E3C"/>
    <w:rsid w:val="00C35441"/>
    <w:rsid w:val="00C3646E"/>
    <w:rsid w:val="00C36E35"/>
    <w:rsid w:val="00C474DC"/>
    <w:rsid w:val="00C668DA"/>
    <w:rsid w:val="00C73FC7"/>
    <w:rsid w:val="00C74BC7"/>
    <w:rsid w:val="00C83103"/>
    <w:rsid w:val="00CA0996"/>
    <w:rsid w:val="00CA703A"/>
    <w:rsid w:val="00CB1DD6"/>
    <w:rsid w:val="00CC46D3"/>
    <w:rsid w:val="00CC5C3A"/>
    <w:rsid w:val="00CD0D67"/>
    <w:rsid w:val="00CE2649"/>
    <w:rsid w:val="00D0031B"/>
    <w:rsid w:val="00D02FD9"/>
    <w:rsid w:val="00D4336F"/>
    <w:rsid w:val="00D60ADF"/>
    <w:rsid w:val="00D64148"/>
    <w:rsid w:val="00D674D2"/>
    <w:rsid w:val="00D72CE7"/>
    <w:rsid w:val="00D91A32"/>
    <w:rsid w:val="00DB1E77"/>
    <w:rsid w:val="00DE461B"/>
    <w:rsid w:val="00E10299"/>
    <w:rsid w:val="00E15C5B"/>
    <w:rsid w:val="00E161BC"/>
    <w:rsid w:val="00E170AE"/>
    <w:rsid w:val="00E73E07"/>
    <w:rsid w:val="00EC57A8"/>
    <w:rsid w:val="00EC68CB"/>
    <w:rsid w:val="00ED3460"/>
    <w:rsid w:val="00EE6F8E"/>
    <w:rsid w:val="00F01541"/>
    <w:rsid w:val="00F17B76"/>
    <w:rsid w:val="00F23A87"/>
    <w:rsid w:val="00F37472"/>
    <w:rsid w:val="00F441F9"/>
    <w:rsid w:val="00F54BED"/>
    <w:rsid w:val="00F56B30"/>
    <w:rsid w:val="00F61D82"/>
    <w:rsid w:val="00F67A98"/>
    <w:rsid w:val="00F67AF1"/>
    <w:rsid w:val="00F768F7"/>
    <w:rsid w:val="00FA0AEA"/>
    <w:rsid w:val="00FA1383"/>
    <w:rsid w:val="00FB346E"/>
    <w:rsid w:val="00FB760C"/>
    <w:rsid w:val="00FC437B"/>
    <w:rsid w:val="00FD38BA"/>
    <w:rsid w:val="00FD7DAB"/>
    <w:rsid w:val="00FF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F67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5F67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14B5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B14B5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5F67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B14B5"/>
    <w:rPr>
      <w:rFonts w:ascii="Cambria" w:hAnsi="Cambria" w:cs="Cambria"/>
      <w:b/>
      <w:bCs/>
      <w:i/>
      <w:iCs/>
      <w:color w:val="4F81BD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B14B5"/>
    <w:rPr>
      <w:rFonts w:ascii="Cambria" w:hAnsi="Cambria" w:cs="Cambria"/>
      <w:i/>
      <w:iCs/>
      <w:color w:val="243F60"/>
    </w:rPr>
  </w:style>
  <w:style w:type="paragraph" w:customStyle="1" w:styleId="ConsPlusNormal">
    <w:name w:val="ConsPlusNormal"/>
    <w:link w:val="ConsPlusNormal0"/>
    <w:uiPriority w:val="99"/>
    <w:rsid w:val="00445F67"/>
    <w:pPr>
      <w:autoSpaceDE w:val="0"/>
      <w:autoSpaceDN w:val="0"/>
      <w:adjustRightInd w:val="0"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445F67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445F67"/>
    <w:rPr>
      <w:rFonts w:ascii="Arial" w:hAnsi="Arial" w:cs="Arial"/>
      <w:sz w:val="22"/>
      <w:szCs w:val="22"/>
      <w:lang w:eastAsia="ru-RU"/>
    </w:rPr>
  </w:style>
  <w:style w:type="paragraph" w:styleId="ListParagraph">
    <w:name w:val="List Paragraph"/>
    <w:basedOn w:val="Normal"/>
    <w:uiPriority w:val="99"/>
    <w:qFormat/>
    <w:rsid w:val="00445F67"/>
    <w:pPr>
      <w:ind w:left="720"/>
    </w:pPr>
  </w:style>
  <w:style w:type="paragraph" w:customStyle="1" w:styleId="ConsPlusDocList">
    <w:name w:val="ConsPlusDocList"/>
    <w:next w:val="Normal"/>
    <w:uiPriority w:val="99"/>
    <w:rsid w:val="00357C41"/>
    <w:pPr>
      <w:widowControl w:val="0"/>
      <w:suppressAutoHyphens/>
      <w:autoSpaceDE w:val="0"/>
      <w:autoSpaceDN w:val="0"/>
    </w:pPr>
    <w:rPr>
      <w:rFonts w:ascii="Arial" w:hAnsi="Arial" w:cs="Arial"/>
      <w:kern w:val="3"/>
      <w:sz w:val="20"/>
      <w:szCs w:val="20"/>
    </w:rPr>
  </w:style>
  <w:style w:type="paragraph" w:customStyle="1" w:styleId="Textbody">
    <w:name w:val="Text body"/>
    <w:basedOn w:val="Normal"/>
    <w:uiPriority w:val="99"/>
    <w:rsid w:val="00357C41"/>
    <w:pPr>
      <w:widowControl w:val="0"/>
      <w:suppressAutoHyphens/>
      <w:autoSpaceDN w:val="0"/>
      <w:spacing w:after="120" w:line="240" w:lineRule="auto"/>
    </w:pPr>
    <w:rPr>
      <w:kern w:val="3"/>
      <w:sz w:val="28"/>
      <w:szCs w:val="28"/>
      <w:lang w:eastAsia="ru-RU"/>
    </w:rPr>
  </w:style>
  <w:style w:type="character" w:customStyle="1" w:styleId="a">
    <w:name w:val="Основной текст_"/>
    <w:link w:val="17"/>
    <w:uiPriority w:val="99"/>
    <w:locked/>
    <w:rsid w:val="009A1DEB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Normal"/>
    <w:link w:val="a"/>
    <w:uiPriority w:val="99"/>
    <w:rsid w:val="009A1DEB"/>
    <w:pPr>
      <w:shd w:val="clear" w:color="auto" w:fill="FFFFFF"/>
      <w:spacing w:before="480" w:after="0" w:line="322" w:lineRule="exact"/>
      <w:jc w:val="both"/>
    </w:pPr>
    <w:rPr>
      <w:sz w:val="27"/>
      <w:szCs w:val="27"/>
      <w:shd w:val="clear" w:color="auto" w:fill="FFFFFF"/>
      <w:lang w:eastAsia="ru-RU"/>
    </w:rPr>
  </w:style>
  <w:style w:type="paragraph" w:customStyle="1" w:styleId="Standard">
    <w:name w:val="Standard"/>
    <w:uiPriority w:val="99"/>
    <w:rsid w:val="009A1DEB"/>
    <w:pPr>
      <w:widowControl w:val="0"/>
      <w:suppressAutoHyphens/>
      <w:autoSpaceDN w:val="0"/>
    </w:pPr>
    <w:rPr>
      <w:rFonts w:cs="Calibri"/>
      <w:kern w:val="3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_uryp15sp@volgane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_uryp15sp@volga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volganet.ru" TargetMode="External"/><Relationship Id="rId5" Type="http://schemas.openxmlformats.org/officeDocument/2006/relationships/hyperlink" Target="http://www.gosuslug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16</Pages>
  <Words>5477</Words>
  <Characters>31225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Макеева</dc:creator>
  <cp:keywords/>
  <dc:description/>
  <cp:lastModifiedBy>Customer</cp:lastModifiedBy>
  <cp:revision>7</cp:revision>
  <cp:lastPrinted>2017-09-07T11:02:00Z</cp:lastPrinted>
  <dcterms:created xsi:type="dcterms:W3CDTF">2017-05-19T07:19:00Z</dcterms:created>
  <dcterms:modified xsi:type="dcterms:W3CDTF">2017-09-20T06:11:00Z</dcterms:modified>
</cp:coreProperties>
</file>